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FC8F" w14:textId="1A94B5AD" w:rsidR="005C34E2" w:rsidRPr="00132C39" w:rsidRDefault="005C34E2" w:rsidP="00132C39">
      <w:pPr>
        <w:pStyle w:val="Titre"/>
        <w:spacing w:before="240" w:after="120"/>
        <w:rPr>
          <w:sz w:val="44"/>
          <w:szCs w:val="44"/>
        </w:rPr>
      </w:pPr>
      <w:bookmarkStart w:id="0" w:name="_GoBack"/>
      <w:bookmarkEnd w:id="0"/>
      <w:r w:rsidRPr="00132C39">
        <w:rPr>
          <w:rFonts w:ascii="Tahoma" w:hAnsi="Tahoma" w:cs="Tahoma"/>
          <w:color w:val="EE6767"/>
          <w:sz w:val="44"/>
          <w:szCs w:val="44"/>
        </w:rPr>
        <w:t>« ÉCOLES, COLLÈGES ET LYCÉES À IDENTITÉ REMARQUABLE »</w:t>
      </w:r>
    </w:p>
    <w:p w14:paraId="4682F8E1" w14:textId="77777777" w:rsidR="005C34E2" w:rsidRPr="008C2547" w:rsidRDefault="005C34E2" w:rsidP="005C34E2">
      <w:pPr>
        <w:pStyle w:val="Titre"/>
        <w:spacing w:before="240" w:after="120"/>
        <w:rPr>
          <w:rFonts w:ascii="Tahoma" w:hAnsi="Tahoma" w:cs="Tahoma"/>
          <w:smallCaps w:val="0"/>
          <w:color w:val="28208B"/>
          <w:sz w:val="22"/>
          <w:szCs w:val="22"/>
        </w:rPr>
      </w:pPr>
      <w:r w:rsidRPr="008C2547">
        <w:rPr>
          <w:rFonts w:ascii="Tahoma" w:hAnsi="Tahoma" w:cs="Tahoma"/>
          <w:smallCaps w:val="0"/>
          <w:noProof/>
          <w:color w:val="EE6767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D59085" wp14:editId="5F160007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2214880" cy="177435"/>
                <wp:effectExtent l="19050" t="19050" r="13970" b="3238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880" cy="177435"/>
                          <a:chOff x="0" y="0"/>
                          <a:chExt cx="3448050" cy="276225"/>
                        </a:xfrm>
                      </wpg:grpSpPr>
                      <wps:wsp>
                        <wps:cNvPr id="50" name="Connecteur droit 50"/>
                        <wps:cNvCnPr/>
                        <wps:spPr>
                          <a:xfrm>
                            <a:off x="0" y="0"/>
                            <a:ext cx="3448050" cy="95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820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1679944" y="0"/>
                            <a:ext cx="552450" cy="2762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820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A15AB" id="Groupe 49" o:spid="_x0000_s1026" style="position:absolute;margin-left:0;margin-top:5.75pt;width:174.4pt;height:13.95pt;z-index:251667456;mso-position-horizontal:center;mso-position-horizontal-relative:margin;mso-width-relative:margin;mso-height-relative:margin" coordsize="34480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">
                <v:line id="Connecteur droit 50" o:spid="_x0000_s1027" style="position:absolute;visibility:visible;mso-wrap-style:square" from="0,0" to="34480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56Nr8AAADbAAAADwAAAGRycy9kb3ducmV2LnhtbERPTWsCMRC9F/wPYYTeatZiZVmNIkrB&#10;HquF6m3YjJvoZrIkcd3+++ZQ6PHxvpfrwbWipxCtZwXTSQGCuPbacqPg6/j+UoKICVlj65kU/FCE&#10;9Wr0tMRK+wd/Un9IjcghHCtUYFLqKiljbchhnPiOOHMXHxymDEMjdcBHDnetfC2KuXRoOTcY7Ghr&#10;qL4d7k7B8GHDrbSnjfluyhkmf933551Sz+NhswCRaEj/4j/3Xit4y+vzl/wD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s56Nr8AAADbAAAADwAAAAAAAAAAAAAAAACh&#10;AgAAZHJzL2Rvd25yZXYueG1sUEsFBgAAAAAEAAQA+QAAAI0DAAAAAA==&#10;" strokecolor="#28208b" strokeweight="2.25pt">
                  <v:stroke joinstyle="miter"/>
                </v:line>
                <v:line id="Connecteur droit 51" o:spid="_x0000_s1028" style="position:absolute;visibility:visible;mso-wrap-style:square" from="16799,0" to="2232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frcIAAADbAAAADwAAAGRycy9kb3ducmV2LnhtbESPQWsCMRSE74X+h/AEbzVr0bKsRpEW&#10;QY+1hba3x+a5iW5eliSu679vhEKPw8x8wyzXg2tFTyFazwqmkwIEce215UbB58f2qQQRE7LG1jMp&#10;uFGE9erxYYmV9ld+p/6QGpEhHCtUYFLqKiljbchhnPiOOHtHHxymLEMjdcBrhrtWPhfFi3RoOS8Y&#10;7OjVUH0+XJyCYW/DubTfG/PVlDNM/rTrf96UGo+GzQJEoiH9h//aO61gPoX7l/w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LfrcIAAADbAAAADwAAAAAAAAAAAAAA&#10;AAChAgAAZHJzL2Rvd25yZXYueG1sUEsFBgAAAAAEAAQA+QAAAJADAAAAAA==&#10;" strokecolor="#28208b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14:paraId="29929E0A" w14:textId="77777777" w:rsidR="005C34E2" w:rsidRDefault="005C34E2" w:rsidP="005C34E2">
      <w:pPr>
        <w:pStyle w:val="Corpsdetexte"/>
        <w:jc w:val="center"/>
        <w:rPr>
          <w:rFonts w:ascii="Tahoma" w:hAnsi="Tahoma" w:cs="Tahoma"/>
          <w:b/>
          <w:bCs/>
          <w:color w:val="28208B"/>
          <w:sz w:val="28"/>
          <w:szCs w:val="40"/>
        </w:rPr>
      </w:pPr>
      <w:r w:rsidRPr="00557197">
        <w:rPr>
          <w:rFonts w:ascii="Tahoma" w:hAnsi="Tahoma" w:cs="Tahoma"/>
          <w:b/>
          <w:bCs/>
          <w:color w:val="28208B"/>
          <w:sz w:val="28"/>
          <w:szCs w:val="40"/>
        </w:rPr>
        <w:t>À destination des écoles, collèges et lycées de la Cité éducative de Roubaix</w:t>
      </w:r>
    </w:p>
    <w:p w14:paraId="78C5B85A" w14:textId="77777777" w:rsidR="005C34E2" w:rsidRDefault="005C34E2" w:rsidP="005C34E2">
      <w:pPr>
        <w:pStyle w:val="Corpsdetexte"/>
        <w:jc w:val="center"/>
        <w:rPr>
          <w:rFonts w:ascii="Tahoma" w:hAnsi="Tahoma" w:cs="Tahoma"/>
          <w:b/>
          <w:bCs/>
          <w:color w:val="28208B"/>
          <w:sz w:val="28"/>
          <w:szCs w:val="40"/>
        </w:rPr>
      </w:pPr>
    </w:p>
    <w:tbl>
      <w:tblPr>
        <w:tblStyle w:val="TableauGrille1Clair-Accentuation21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5C34E2" w:rsidRPr="00B44F09" w14:paraId="7399EC56" w14:textId="77777777" w:rsidTr="0019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28348B"/>
            <w:vAlign w:val="center"/>
          </w:tcPr>
          <w:p w14:paraId="543E42EA" w14:textId="16F3FDB6" w:rsidR="005C34E2" w:rsidRPr="00D67B25" w:rsidRDefault="00BA5104" w:rsidP="00195D73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</w:rPr>
              <w:t xml:space="preserve">FICHE </w:t>
            </w:r>
            <w:r w:rsidR="005C34E2" w:rsidRPr="00B44F09">
              <w:rPr>
                <w:rFonts w:ascii="Tahoma" w:hAnsi="Tahoma" w:cs="Tahoma"/>
                <w:color w:val="FFFFFF" w:themeColor="background1"/>
                <w:sz w:val="22"/>
              </w:rPr>
              <w:t>ÉCOLE / ÉTABLISSEMENT</w:t>
            </w:r>
          </w:p>
        </w:tc>
      </w:tr>
      <w:tr w:rsidR="005C34E2" w:rsidRPr="00B44F09" w14:paraId="67A84FEE" w14:textId="77777777" w:rsidTr="00195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730C9D92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22"/>
              </w:rPr>
            </w:pPr>
            <w:r w:rsidRPr="00C24097">
              <w:rPr>
                <w:rFonts w:ascii="Tahoma" w:hAnsi="Tahoma" w:cs="Tahoma"/>
                <w:color w:val="696969"/>
                <w:sz w:val="22"/>
              </w:rPr>
              <w:t>Nom de l’école / établissement</w:t>
            </w:r>
          </w:p>
        </w:tc>
        <w:tc>
          <w:tcPr>
            <w:tcW w:w="537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605CD78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696969"/>
              </w:rPr>
            </w:pPr>
          </w:p>
        </w:tc>
      </w:tr>
      <w:tr w:rsidR="005C34E2" w:rsidRPr="00B44F09" w14:paraId="7530BFD2" w14:textId="77777777" w:rsidTr="00195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3F0F4769" w14:textId="77777777" w:rsidR="005C34E2" w:rsidRPr="00C24097" w:rsidRDefault="005C34E2" w:rsidP="00195D73">
            <w:pPr>
              <w:jc w:val="right"/>
              <w:rPr>
                <w:rFonts w:ascii="Tahoma" w:hAnsi="Tahoma" w:cs="Tahoma"/>
                <w:color w:val="696969"/>
                <w:sz w:val="22"/>
              </w:rPr>
            </w:pPr>
            <w:r w:rsidRPr="00C24097">
              <w:rPr>
                <w:rFonts w:ascii="Tahoma" w:hAnsi="Tahoma" w:cs="Tahoma"/>
                <w:color w:val="696969"/>
                <w:sz w:val="22"/>
              </w:rPr>
              <w:t xml:space="preserve">Circonscription / inspecteur de référence </w:t>
            </w:r>
            <w:r w:rsidRPr="00C24097">
              <w:rPr>
                <w:rFonts w:ascii="Tahoma" w:hAnsi="Tahoma" w:cs="Tahoma"/>
                <w:i/>
                <w:color w:val="696969"/>
                <w:sz w:val="22"/>
              </w:rPr>
              <w:t>(uniquement pour les écoles)</w:t>
            </w:r>
          </w:p>
        </w:tc>
        <w:tc>
          <w:tcPr>
            <w:tcW w:w="537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8335AD7" w14:textId="77777777" w:rsidR="005C34E2" w:rsidRPr="00C24097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696969"/>
              </w:rPr>
            </w:pPr>
          </w:p>
        </w:tc>
      </w:tr>
      <w:tr w:rsidR="005C34E2" w:rsidRPr="00B44F09" w14:paraId="5C49C40B" w14:textId="77777777" w:rsidTr="00195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6A3BD3B2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22"/>
              </w:rPr>
            </w:pPr>
            <w:r w:rsidRPr="00C24097">
              <w:rPr>
                <w:rFonts w:ascii="Tahoma" w:hAnsi="Tahoma" w:cs="Tahoma"/>
                <w:color w:val="696969"/>
                <w:sz w:val="22"/>
              </w:rPr>
              <w:t>REP+ de rattachement</w:t>
            </w:r>
          </w:p>
        </w:tc>
        <w:tc>
          <w:tcPr>
            <w:tcW w:w="537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4354FF9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76B059C0" w14:textId="77777777" w:rsidTr="00195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4F2C9DE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22"/>
              </w:rPr>
            </w:pPr>
            <w:r w:rsidRPr="00C24097">
              <w:rPr>
                <w:rFonts w:ascii="Tahoma" w:hAnsi="Tahoma" w:cs="Tahoma"/>
                <w:color w:val="696969"/>
                <w:sz w:val="22"/>
              </w:rPr>
              <w:t>Adresse</w:t>
            </w:r>
          </w:p>
        </w:tc>
        <w:tc>
          <w:tcPr>
            <w:tcW w:w="537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1370464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3508305C" w14:textId="77777777" w:rsidTr="00195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66700A64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22"/>
              </w:rPr>
            </w:pPr>
            <w:r w:rsidRPr="00C24097">
              <w:rPr>
                <w:rFonts w:ascii="Tahoma" w:hAnsi="Tahoma" w:cs="Tahoma"/>
                <w:color w:val="696969"/>
                <w:sz w:val="22"/>
              </w:rPr>
              <w:t>Téléphone</w:t>
            </w:r>
          </w:p>
        </w:tc>
        <w:tc>
          <w:tcPr>
            <w:tcW w:w="537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734B910A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364ED918" w14:textId="77777777" w:rsidTr="00195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633F97D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22"/>
              </w:rPr>
            </w:pPr>
            <w:r w:rsidRPr="00C24097">
              <w:rPr>
                <w:rFonts w:ascii="Tahoma" w:hAnsi="Tahoma" w:cs="Tahoma"/>
                <w:color w:val="696969"/>
                <w:sz w:val="22"/>
              </w:rPr>
              <w:t>E-mail</w:t>
            </w:r>
          </w:p>
        </w:tc>
        <w:tc>
          <w:tcPr>
            <w:tcW w:w="537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62F6EF7F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7AD71637" w14:textId="77777777" w:rsidTr="00195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09EB2E29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22"/>
              </w:rPr>
            </w:pPr>
            <w:r w:rsidRPr="00C24097">
              <w:rPr>
                <w:rFonts w:ascii="Tahoma" w:hAnsi="Tahoma" w:cs="Tahoma"/>
                <w:color w:val="696969"/>
                <w:sz w:val="22"/>
              </w:rPr>
              <w:t>Nom de la personne référente</w:t>
            </w:r>
          </w:p>
        </w:tc>
        <w:tc>
          <w:tcPr>
            <w:tcW w:w="537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E569677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67847EFA" w14:textId="77777777" w:rsidTr="00195D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287C24A8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22"/>
              </w:rPr>
            </w:pPr>
            <w:r w:rsidRPr="00C24097">
              <w:rPr>
                <w:rFonts w:ascii="Tahoma" w:hAnsi="Tahoma" w:cs="Tahoma"/>
                <w:color w:val="696969"/>
                <w:sz w:val="22"/>
              </w:rPr>
              <w:t>Niveaux concernés</w:t>
            </w:r>
          </w:p>
        </w:tc>
        <w:tc>
          <w:tcPr>
            <w:tcW w:w="5379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3D97116E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</w:tbl>
    <w:p w14:paraId="61082ABD" w14:textId="77777777" w:rsidR="005C34E2" w:rsidRDefault="005C34E2" w:rsidP="005C34E2">
      <w:pPr>
        <w:pStyle w:val="Corpsdetexte"/>
        <w:jc w:val="left"/>
        <w:rPr>
          <w:rFonts w:ascii="Tahoma" w:hAnsi="Tahoma" w:cs="Tahoma"/>
          <w:bCs/>
          <w:color w:val="28208B"/>
          <w:sz w:val="28"/>
          <w:szCs w:val="40"/>
        </w:rPr>
      </w:pPr>
    </w:p>
    <w:p w14:paraId="115C8069" w14:textId="77777777" w:rsidR="005C34E2" w:rsidRDefault="005C34E2" w:rsidP="005C34E2">
      <w:pPr>
        <w:pStyle w:val="Corpsdetexte"/>
        <w:jc w:val="left"/>
        <w:rPr>
          <w:rFonts w:ascii="Tahoma" w:hAnsi="Tahoma" w:cs="Tahoma"/>
          <w:b/>
          <w:bCs/>
          <w:color w:val="696969"/>
          <w:sz w:val="22"/>
          <w:szCs w:val="24"/>
        </w:rPr>
      </w:pPr>
      <w:r w:rsidRPr="00FA035A">
        <w:rPr>
          <w:rFonts w:ascii="Tahoma" w:hAnsi="Tahoma" w:cs="Tahoma"/>
          <w:b/>
          <w:bCs/>
          <w:color w:val="696969"/>
          <w:sz w:val="22"/>
          <w:szCs w:val="24"/>
        </w:rPr>
        <w:t xml:space="preserve">Cochez la case qui correspond à votre situation : </w:t>
      </w:r>
    </w:p>
    <w:p w14:paraId="24B6F744" w14:textId="77777777" w:rsidR="005C34E2" w:rsidRDefault="005C34E2" w:rsidP="005C34E2">
      <w:pPr>
        <w:pStyle w:val="Corpsdetexte"/>
        <w:jc w:val="left"/>
        <w:rPr>
          <w:rFonts w:ascii="Tahoma" w:hAnsi="Tahoma" w:cs="Tahoma"/>
          <w:bCs/>
          <w:color w:val="28208B"/>
          <w:sz w:val="28"/>
          <w:szCs w:val="40"/>
        </w:rPr>
        <w:sectPr w:rsidR="005C34E2" w:rsidSect="005C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045" w:right="1418" w:bottom="719" w:left="1418" w:header="850" w:footer="1701" w:gutter="0"/>
          <w:cols w:space="720"/>
          <w:formProt w:val="0"/>
          <w:titlePg/>
          <w:docGrid w:linePitch="360" w:charSpace="8192"/>
        </w:sectPr>
      </w:pPr>
    </w:p>
    <w:p w14:paraId="1A38AB3F" w14:textId="77777777" w:rsidR="005C34E2" w:rsidRDefault="005C34E2" w:rsidP="005C34E2">
      <w:pPr>
        <w:pStyle w:val="Corpsdetexte"/>
        <w:jc w:val="left"/>
        <w:rPr>
          <w:rFonts w:ascii="Tahoma" w:hAnsi="Tahoma" w:cs="Tahoma"/>
          <w:bCs/>
          <w:color w:val="28208B"/>
          <w:sz w:val="28"/>
          <w:szCs w:val="4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118"/>
      </w:tblGrid>
      <w:tr w:rsidR="005C34E2" w14:paraId="038CB826" w14:textId="77777777" w:rsidTr="00195D73">
        <w:trPr>
          <w:trHeight w:val="848"/>
        </w:trPr>
        <w:tc>
          <w:tcPr>
            <w:tcW w:w="846" w:type="dxa"/>
            <w:vAlign w:val="center"/>
          </w:tcPr>
          <w:p w14:paraId="0B0E4491" w14:textId="77777777" w:rsidR="005C34E2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Cs/>
                <w:color w:val="28208B"/>
                <w:sz w:val="28"/>
                <w:szCs w:val="40"/>
              </w:rPr>
            </w:pPr>
          </w:p>
        </w:tc>
        <w:tc>
          <w:tcPr>
            <w:tcW w:w="3118" w:type="dxa"/>
            <w:vAlign w:val="center"/>
          </w:tcPr>
          <w:p w14:paraId="3D691663" w14:textId="77777777" w:rsidR="005C34E2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Cs/>
                <w:color w:val="28208B"/>
                <w:sz w:val="28"/>
                <w:szCs w:val="40"/>
              </w:rPr>
            </w:pPr>
            <w:r w:rsidRPr="00E5377E">
              <w:rPr>
                <w:rFonts w:ascii="Tahoma" w:hAnsi="Tahoma" w:cs="Tahoma"/>
                <w:bCs/>
                <w:color w:val="28208B"/>
                <w:sz w:val="28"/>
                <w:szCs w:val="40"/>
              </w:rPr>
              <w:t>Premier dépôt</w:t>
            </w:r>
          </w:p>
        </w:tc>
      </w:tr>
      <w:tr w:rsidR="005C34E2" w14:paraId="20412E88" w14:textId="77777777" w:rsidTr="00195D73">
        <w:trPr>
          <w:trHeight w:val="848"/>
        </w:trPr>
        <w:tc>
          <w:tcPr>
            <w:tcW w:w="3964" w:type="dxa"/>
            <w:gridSpan w:val="2"/>
            <w:vAlign w:val="center"/>
          </w:tcPr>
          <w:p w14:paraId="488137A9" w14:textId="5D4C033D" w:rsidR="005C34E2" w:rsidRPr="00E5377E" w:rsidRDefault="005C34E2" w:rsidP="00132C39">
            <w:pPr>
              <w:pStyle w:val="Corpsdetexte"/>
              <w:spacing w:before="0" w:after="0"/>
              <w:jc w:val="center"/>
              <w:rPr>
                <w:rFonts w:ascii="Tahoma" w:hAnsi="Tahoma" w:cs="Tahoma"/>
                <w:bCs/>
                <w:color w:val="28208B"/>
                <w:sz w:val="28"/>
                <w:szCs w:val="40"/>
              </w:rPr>
            </w:pPr>
            <w:r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>Veuillez renseigner</w:t>
            </w:r>
            <w:r w:rsidRPr="00D67B25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 xml:space="preserve"> les </w:t>
            </w:r>
            <w:r w:rsidR="00FF1738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>parties 1 et 2 (</w:t>
            </w:r>
            <w:r w:rsidRPr="00D67B25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 xml:space="preserve">pages </w:t>
            </w:r>
            <w:r w:rsidR="00132C39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>2</w:t>
            </w:r>
            <w:r w:rsidRPr="00D67B25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 xml:space="preserve"> et </w:t>
            </w:r>
            <w:r w:rsidR="00132C39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>3</w:t>
            </w:r>
            <w:r w:rsidR="00FF1738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>)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700"/>
      </w:tblGrid>
      <w:tr w:rsidR="005C34E2" w14:paraId="6D6035E0" w14:textId="77777777" w:rsidTr="00195D73">
        <w:trPr>
          <w:trHeight w:val="850"/>
        </w:trPr>
        <w:tc>
          <w:tcPr>
            <w:tcW w:w="846" w:type="dxa"/>
            <w:vAlign w:val="center"/>
          </w:tcPr>
          <w:p w14:paraId="7FA2CC9A" w14:textId="77777777" w:rsidR="005C34E2" w:rsidRDefault="005C34E2" w:rsidP="00195D73">
            <w:pPr>
              <w:pStyle w:val="Corpsdetexte"/>
              <w:spacing w:after="0"/>
              <w:jc w:val="center"/>
              <w:rPr>
                <w:rFonts w:ascii="Tahoma" w:hAnsi="Tahoma" w:cs="Tahoma"/>
                <w:bCs/>
                <w:color w:val="28208B"/>
                <w:sz w:val="28"/>
                <w:szCs w:val="40"/>
              </w:rPr>
            </w:pPr>
          </w:p>
        </w:tc>
        <w:tc>
          <w:tcPr>
            <w:tcW w:w="3700" w:type="dxa"/>
            <w:vAlign w:val="center"/>
          </w:tcPr>
          <w:p w14:paraId="23902ECD" w14:textId="77777777" w:rsidR="005C34E2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28208B"/>
                <w:sz w:val="28"/>
                <w:szCs w:val="40"/>
              </w:rPr>
            </w:pPr>
            <w:r>
              <w:rPr>
                <w:rFonts w:ascii="Tahoma" w:hAnsi="Tahoma" w:cs="Tahoma"/>
                <w:bCs/>
                <w:color w:val="28208B"/>
                <w:sz w:val="28"/>
                <w:szCs w:val="40"/>
              </w:rPr>
              <w:t>Renouvellement de labélisation</w:t>
            </w:r>
          </w:p>
        </w:tc>
      </w:tr>
      <w:tr w:rsidR="005C34E2" w14:paraId="57D6A295" w14:textId="77777777" w:rsidTr="00195D73">
        <w:trPr>
          <w:trHeight w:val="850"/>
        </w:trPr>
        <w:tc>
          <w:tcPr>
            <w:tcW w:w="4546" w:type="dxa"/>
            <w:gridSpan w:val="2"/>
            <w:vAlign w:val="center"/>
          </w:tcPr>
          <w:p w14:paraId="1EFFD68D" w14:textId="1EA5D2AB" w:rsidR="005C34E2" w:rsidRDefault="005C34E2" w:rsidP="00132C39">
            <w:pPr>
              <w:pStyle w:val="Corpsdetexte"/>
              <w:jc w:val="center"/>
              <w:rPr>
                <w:rFonts w:ascii="Tahoma" w:hAnsi="Tahoma" w:cs="Tahoma"/>
                <w:bCs/>
                <w:color w:val="28208B"/>
                <w:sz w:val="28"/>
                <w:szCs w:val="40"/>
              </w:rPr>
            </w:pPr>
            <w:r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>Veuillez renseigner</w:t>
            </w:r>
            <w:r w:rsidR="002D64BB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 xml:space="preserve"> les</w:t>
            </w:r>
            <w:r w:rsidR="00FF1738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 xml:space="preserve"> parties 1, 2 et 3 (</w:t>
            </w:r>
            <w:r w:rsidR="002D64BB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 xml:space="preserve">pages </w:t>
            </w:r>
            <w:r w:rsidR="00132C39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>2, 3, 4 et 5</w:t>
            </w:r>
            <w:r w:rsidR="00FF1738">
              <w:rPr>
                <w:rFonts w:ascii="Tahoma" w:hAnsi="Tahoma" w:cs="Tahoma"/>
                <w:bCs/>
                <w:color w:val="28208B"/>
                <w:sz w:val="24"/>
                <w:szCs w:val="40"/>
              </w:rPr>
              <w:t>)</w:t>
            </w:r>
          </w:p>
        </w:tc>
      </w:tr>
    </w:tbl>
    <w:p w14:paraId="60281348" w14:textId="77777777" w:rsidR="005C34E2" w:rsidRDefault="005C34E2" w:rsidP="005C34E2">
      <w:pPr>
        <w:pStyle w:val="Corpsdetexte"/>
        <w:tabs>
          <w:tab w:val="center" w:pos="2619"/>
        </w:tabs>
        <w:rPr>
          <w:rFonts w:ascii="Tahoma" w:hAnsi="Tahoma" w:cs="Tahoma"/>
          <w:bCs/>
          <w:color w:val="28208B"/>
          <w:sz w:val="28"/>
          <w:szCs w:val="40"/>
        </w:rPr>
      </w:pPr>
      <w:r>
        <w:rPr>
          <w:rFonts w:ascii="Tahoma" w:hAnsi="Tahoma" w:cs="Tahoma"/>
          <w:bCs/>
          <w:color w:val="28208B"/>
          <w:sz w:val="28"/>
          <w:szCs w:val="40"/>
        </w:rPr>
        <w:t xml:space="preserve">           </w:t>
      </w:r>
    </w:p>
    <w:p w14:paraId="05576D04" w14:textId="77777777" w:rsidR="00785258" w:rsidRDefault="00785258" w:rsidP="005C34E2">
      <w:pPr>
        <w:pStyle w:val="Corpsdetexte"/>
        <w:rPr>
          <w:rFonts w:ascii="Tahoma" w:hAnsi="Tahoma" w:cs="Tahoma"/>
          <w:bCs/>
          <w:i/>
          <w:color w:val="696969"/>
          <w:sz w:val="22"/>
          <w:szCs w:val="24"/>
          <w:u w:val="single"/>
        </w:rPr>
      </w:pPr>
    </w:p>
    <w:p w14:paraId="38B55C15" w14:textId="122F4B43" w:rsidR="005C34E2" w:rsidRPr="006866C5" w:rsidRDefault="005C34E2" w:rsidP="005C34E2">
      <w:pPr>
        <w:pStyle w:val="Corpsdetexte"/>
        <w:rPr>
          <w:rFonts w:ascii="Tahoma" w:hAnsi="Tahoma" w:cs="Tahoma"/>
          <w:bCs/>
          <w:color w:val="808080" w:themeColor="background1" w:themeShade="80"/>
          <w:sz w:val="22"/>
          <w:szCs w:val="24"/>
        </w:rPr>
      </w:pPr>
      <w:r w:rsidRPr="006866C5">
        <w:rPr>
          <w:rFonts w:ascii="Tahoma" w:hAnsi="Tahoma" w:cs="Tahoma"/>
          <w:bCs/>
          <w:i/>
          <w:color w:val="808080" w:themeColor="background1" w:themeShade="80"/>
          <w:sz w:val="22"/>
          <w:szCs w:val="24"/>
          <w:u w:val="single"/>
        </w:rPr>
        <w:t>Rem</w:t>
      </w:r>
      <w:r w:rsidRPr="006866C5">
        <w:rPr>
          <w:rFonts w:ascii="Tahoma" w:hAnsi="Tahoma" w:cs="Tahoma"/>
          <w:bCs/>
          <w:color w:val="808080" w:themeColor="background1" w:themeShade="80"/>
          <w:sz w:val="22"/>
          <w:szCs w:val="24"/>
        </w:rPr>
        <w:t xml:space="preserve">. Si vous effectuez un </w:t>
      </w:r>
      <w:r w:rsidRPr="006866C5">
        <w:rPr>
          <w:rFonts w:ascii="Tahoma" w:hAnsi="Tahoma" w:cs="Tahoma"/>
          <w:b/>
          <w:bCs/>
          <w:color w:val="808080" w:themeColor="background1" w:themeShade="80"/>
          <w:sz w:val="22"/>
          <w:szCs w:val="40"/>
        </w:rPr>
        <w:t>renouvellement de labélisation</w:t>
      </w:r>
      <w:r w:rsidRPr="006866C5">
        <w:rPr>
          <w:rFonts w:ascii="Tahoma" w:hAnsi="Tahoma" w:cs="Tahoma"/>
          <w:bCs/>
          <w:color w:val="808080" w:themeColor="background1" w:themeShade="80"/>
          <w:sz w:val="18"/>
          <w:szCs w:val="24"/>
        </w:rPr>
        <w:t xml:space="preserve"> </w:t>
      </w:r>
      <w:r w:rsidRPr="006866C5">
        <w:rPr>
          <w:rFonts w:ascii="Tahoma" w:hAnsi="Tahoma" w:cs="Tahoma"/>
          <w:bCs/>
          <w:color w:val="808080" w:themeColor="background1" w:themeShade="80"/>
          <w:sz w:val="22"/>
          <w:szCs w:val="24"/>
        </w:rPr>
        <w:t>(c’est-à-dire que vous avez déjà déposé un projet « identité remarqu</w:t>
      </w:r>
      <w:r w:rsidR="003E231C" w:rsidRPr="006866C5">
        <w:rPr>
          <w:rFonts w:ascii="Tahoma" w:hAnsi="Tahoma" w:cs="Tahoma"/>
          <w:bCs/>
          <w:color w:val="808080" w:themeColor="background1" w:themeShade="80"/>
          <w:sz w:val="22"/>
          <w:szCs w:val="24"/>
        </w:rPr>
        <w:t>able » sur l’année scolaire 2022-2023</w:t>
      </w:r>
      <w:r w:rsidRPr="006866C5">
        <w:rPr>
          <w:rFonts w:ascii="Tahoma" w:hAnsi="Tahoma" w:cs="Tahoma"/>
          <w:bCs/>
          <w:color w:val="808080" w:themeColor="background1" w:themeShade="80"/>
          <w:sz w:val="22"/>
          <w:szCs w:val="24"/>
        </w:rPr>
        <w:t xml:space="preserve">), </w:t>
      </w:r>
      <w:r w:rsidRPr="006866C5">
        <w:rPr>
          <w:rFonts w:ascii="Tahoma" w:hAnsi="Tahoma" w:cs="Tahoma"/>
          <w:bCs/>
          <w:color w:val="808080" w:themeColor="background1" w:themeShade="80"/>
          <w:sz w:val="22"/>
          <w:szCs w:val="24"/>
          <w:u w:val="single"/>
        </w:rPr>
        <w:t xml:space="preserve">vous devez obligatoirement renseigner la partie 3 « bilan </w:t>
      </w:r>
      <w:r w:rsidR="003E231C" w:rsidRPr="006866C5">
        <w:rPr>
          <w:rFonts w:ascii="Tahoma" w:hAnsi="Tahoma" w:cs="Tahoma"/>
          <w:bCs/>
          <w:color w:val="808080" w:themeColor="background1" w:themeShade="80"/>
          <w:sz w:val="22"/>
          <w:szCs w:val="24"/>
          <w:u w:val="single"/>
        </w:rPr>
        <w:t xml:space="preserve">qualitatif et quantitatif </w:t>
      </w:r>
      <w:r w:rsidR="003E231C" w:rsidRPr="006866C5">
        <w:rPr>
          <w:rFonts w:ascii="Tahoma" w:hAnsi="Tahoma" w:cs="Tahoma"/>
          <w:bCs/>
          <w:color w:val="808080" w:themeColor="background1" w:themeShade="80"/>
          <w:sz w:val="22"/>
          <w:szCs w:val="24"/>
        </w:rPr>
        <w:t>2022-2023</w:t>
      </w:r>
      <w:r w:rsidRPr="006866C5">
        <w:rPr>
          <w:rFonts w:ascii="Tahoma" w:hAnsi="Tahoma" w:cs="Tahoma"/>
          <w:bCs/>
          <w:color w:val="808080" w:themeColor="background1" w:themeShade="80"/>
          <w:sz w:val="22"/>
          <w:szCs w:val="24"/>
          <w:u w:val="single"/>
        </w:rPr>
        <w:t>) »</w:t>
      </w:r>
      <w:r w:rsidRPr="006866C5">
        <w:rPr>
          <w:rFonts w:ascii="Tahoma" w:hAnsi="Tahoma" w:cs="Tahoma"/>
          <w:bCs/>
          <w:color w:val="808080" w:themeColor="background1" w:themeShade="80"/>
          <w:sz w:val="22"/>
          <w:szCs w:val="24"/>
        </w:rPr>
        <w:t xml:space="preserve"> (p.4-5).</w:t>
      </w:r>
    </w:p>
    <w:p w14:paraId="3BCD01E1" w14:textId="77777777" w:rsidR="003B425E" w:rsidRDefault="003B425E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</w:p>
    <w:p w14:paraId="209A7210" w14:textId="6A3B19C7" w:rsidR="005C34E2" w:rsidRDefault="005C34E2" w:rsidP="005C34E2">
      <w:pPr>
        <w:pStyle w:val="Corpsdetexte"/>
        <w:rPr>
          <w:rFonts w:ascii="Tahoma" w:hAnsi="Tahoma" w:cs="Tahoma"/>
          <w:b/>
          <w:bCs/>
          <w:color w:val="EE6767"/>
          <w:sz w:val="22"/>
          <w:szCs w:val="24"/>
        </w:rPr>
      </w:pPr>
      <w:r w:rsidRPr="00FE64C2">
        <w:rPr>
          <w:rFonts w:ascii="Tahoma" w:hAnsi="Tahoma" w:cs="Tahoma"/>
          <w:b/>
          <w:bCs/>
          <w:color w:val="EE6767"/>
          <w:sz w:val="22"/>
          <w:szCs w:val="24"/>
          <w:u w:val="single"/>
        </w:rPr>
        <w:lastRenderedPageBreak/>
        <w:t>PARTIE 1</w:t>
      </w:r>
      <w:r w:rsidRPr="00FE64C2">
        <w:rPr>
          <w:rFonts w:ascii="Tahoma" w:hAnsi="Tahoma" w:cs="Tahoma"/>
          <w:b/>
          <w:bCs/>
          <w:color w:val="EE6767"/>
          <w:sz w:val="22"/>
          <w:szCs w:val="24"/>
        </w:rPr>
        <w:t> : DESCRIPTION DU PROJET 202</w:t>
      </w:r>
      <w:r w:rsidR="002C25D0">
        <w:rPr>
          <w:rFonts w:ascii="Tahoma" w:hAnsi="Tahoma" w:cs="Tahoma"/>
          <w:b/>
          <w:bCs/>
          <w:color w:val="EE6767"/>
          <w:sz w:val="22"/>
          <w:szCs w:val="24"/>
        </w:rPr>
        <w:t>3</w:t>
      </w:r>
      <w:r>
        <w:rPr>
          <w:rFonts w:ascii="Tahoma" w:hAnsi="Tahoma" w:cs="Tahoma"/>
          <w:b/>
          <w:bCs/>
          <w:color w:val="EE6767"/>
          <w:sz w:val="22"/>
          <w:szCs w:val="24"/>
        </w:rPr>
        <w:t>-</w:t>
      </w:r>
      <w:r w:rsidRPr="00FE64C2">
        <w:rPr>
          <w:rFonts w:ascii="Tahoma" w:hAnsi="Tahoma" w:cs="Tahoma"/>
          <w:b/>
          <w:bCs/>
          <w:color w:val="EE6767"/>
          <w:sz w:val="22"/>
          <w:szCs w:val="24"/>
        </w:rPr>
        <w:t>202</w:t>
      </w:r>
      <w:r w:rsidR="002C25D0">
        <w:rPr>
          <w:rFonts w:ascii="Tahoma" w:hAnsi="Tahoma" w:cs="Tahoma"/>
          <w:b/>
          <w:bCs/>
          <w:color w:val="EE6767"/>
          <w:sz w:val="22"/>
          <w:szCs w:val="24"/>
        </w:rPr>
        <w:t>4</w:t>
      </w:r>
      <w:r w:rsidRPr="00FE64C2">
        <w:rPr>
          <w:rFonts w:ascii="Tahoma" w:hAnsi="Tahoma" w:cs="Tahoma"/>
          <w:b/>
          <w:bCs/>
          <w:color w:val="EE6767"/>
          <w:sz w:val="22"/>
          <w:szCs w:val="24"/>
        </w:rPr>
        <w:t xml:space="preserve"> </w:t>
      </w:r>
    </w:p>
    <w:p w14:paraId="6016A0E2" w14:textId="77777777" w:rsidR="005C34E2" w:rsidRDefault="005C34E2" w:rsidP="005C34E2">
      <w:pPr>
        <w:pStyle w:val="Corpsdetexte"/>
        <w:rPr>
          <w:rFonts w:ascii="Tahoma" w:hAnsi="Tahoma" w:cs="Tahoma"/>
          <w:b/>
          <w:bCs/>
          <w:color w:val="EE6767"/>
          <w:sz w:val="22"/>
          <w:szCs w:val="24"/>
        </w:rPr>
      </w:pPr>
    </w:p>
    <w:p w14:paraId="3A706F5A" w14:textId="28B777EB" w:rsidR="004E128F" w:rsidRPr="006866C5" w:rsidRDefault="004E128F" w:rsidP="004E128F">
      <w:pPr>
        <w:pStyle w:val="Corpsdetexte"/>
        <w:rPr>
          <w:rFonts w:ascii="Tahoma" w:hAnsi="Tahoma" w:cs="Tahoma"/>
          <w:bCs/>
          <w:color w:val="808080" w:themeColor="background1" w:themeShade="80"/>
          <w:szCs w:val="24"/>
        </w:rPr>
      </w:pPr>
      <w:r w:rsidRPr="006866C5">
        <w:rPr>
          <w:rFonts w:ascii="Tahoma" w:hAnsi="Tahoma" w:cs="Tahoma"/>
          <w:bCs/>
          <w:color w:val="808080" w:themeColor="background1" w:themeShade="80"/>
          <w:szCs w:val="24"/>
        </w:rPr>
        <w:t xml:space="preserve">Le projet devra décrire comment il participe à renforcer l’attractivité de l’école/établissement et préciser les modalités d’association des différents acteurs. À cette étape, le projet </w:t>
      </w:r>
      <w:r w:rsidR="005811EA" w:rsidRPr="006866C5">
        <w:rPr>
          <w:rFonts w:ascii="Tahoma" w:hAnsi="Tahoma" w:cs="Tahoma"/>
          <w:bCs/>
          <w:color w:val="808080" w:themeColor="background1" w:themeShade="80"/>
          <w:szCs w:val="24"/>
        </w:rPr>
        <w:t>doit</w:t>
      </w:r>
      <w:r w:rsidRPr="006866C5">
        <w:rPr>
          <w:rFonts w:ascii="Tahoma" w:hAnsi="Tahoma" w:cs="Tahoma"/>
          <w:bCs/>
          <w:color w:val="808080" w:themeColor="background1" w:themeShade="80"/>
          <w:szCs w:val="24"/>
        </w:rPr>
        <w:t xml:space="preserve"> être présenté sur 1 an</w:t>
      </w:r>
      <w:r w:rsidR="003E231C" w:rsidRPr="006866C5">
        <w:rPr>
          <w:rFonts w:ascii="Tahoma" w:hAnsi="Tahoma" w:cs="Tahoma"/>
          <w:bCs/>
          <w:color w:val="808080" w:themeColor="background1" w:themeShade="80"/>
          <w:szCs w:val="24"/>
        </w:rPr>
        <w:t xml:space="preserve"> (année scolaire 2023-2024</w:t>
      </w:r>
      <w:r w:rsidR="005811EA" w:rsidRPr="006866C5">
        <w:rPr>
          <w:rFonts w:ascii="Tahoma" w:hAnsi="Tahoma" w:cs="Tahoma"/>
          <w:bCs/>
          <w:color w:val="808080" w:themeColor="background1" w:themeShade="80"/>
          <w:szCs w:val="24"/>
        </w:rPr>
        <w:t>)</w:t>
      </w:r>
      <w:r w:rsidRPr="006866C5">
        <w:rPr>
          <w:rFonts w:ascii="Tahoma" w:hAnsi="Tahoma" w:cs="Tahoma"/>
          <w:bCs/>
          <w:color w:val="808080" w:themeColor="background1" w:themeShade="80"/>
          <w:szCs w:val="24"/>
        </w:rPr>
        <w:t>. Il explicitera le choix de « la valeur remarquable retenue ».</w:t>
      </w:r>
    </w:p>
    <w:p w14:paraId="48A9F031" w14:textId="77777777" w:rsidR="004E128F" w:rsidRDefault="004E128F" w:rsidP="005C34E2">
      <w:pPr>
        <w:pStyle w:val="Corpsdetexte"/>
        <w:rPr>
          <w:rFonts w:ascii="Tahoma" w:hAnsi="Tahoma" w:cs="Tahoma"/>
          <w:b/>
          <w:bCs/>
          <w:color w:val="EE6767"/>
          <w:sz w:val="22"/>
          <w:szCs w:val="24"/>
        </w:rPr>
      </w:pPr>
    </w:p>
    <w:tbl>
      <w:tblPr>
        <w:tblStyle w:val="TableauGrille1Clair-Accentuation2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C34E2" w:rsidRPr="00B44F09" w14:paraId="59F492F0" w14:textId="77777777" w:rsidTr="0019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28348B"/>
            <w:vAlign w:val="center"/>
          </w:tcPr>
          <w:p w14:paraId="5F26EC78" w14:textId="77777777" w:rsidR="005C34E2" w:rsidRDefault="005C34E2" w:rsidP="00195D73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</w:p>
          <w:p w14:paraId="734AA6C9" w14:textId="77777777" w:rsidR="005C34E2" w:rsidRDefault="005C34E2" w:rsidP="00195D73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</w:rPr>
              <w:t>DESCRIPTION QUALITATIVE DU PROJET</w:t>
            </w:r>
          </w:p>
          <w:p w14:paraId="11ED5C24" w14:textId="77777777" w:rsidR="005C34E2" w:rsidRPr="00B44F09" w:rsidRDefault="005C34E2" w:rsidP="00195D73">
            <w:pPr>
              <w:jc w:val="center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01C8E94F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6B5F46E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 xml:space="preserve">Titre/intitulé du projet </w:t>
            </w:r>
            <w:r w:rsidRPr="005840E3">
              <w:rPr>
                <w:rFonts w:ascii="Tahoma" w:hAnsi="Tahoma" w:cs="Tahoma"/>
                <w:i/>
                <w:color w:val="696969"/>
                <w:sz w:val="16"/>
              </w:rPr>
              <w:t>(maximum 1 ligne)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5D6EE15F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696969"/>
              </w:rPr>
            </w:pPr>
          </w:p>
        </w:tc>
      </w:tr>
      <w:tr w:rsidR="005C34E2" w:rsidRPr="00B44F09" w14:paraId="75BD8EC5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3AB2F7A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Avec qui êtes-vous éventuellement associés pour porter ce projet ?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29492282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5D31C769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041B0897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Vos objectifs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C25476C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181D45B5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59BBE46E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Valeur remarquable retenue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8372F46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532C53FF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3607E9DA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Pourquoi retenez-vous cette valeur remarquable ?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68A31367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7F552D9B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669F47F5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Structures spécialisées partenaires des projets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0798788B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324D685F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01C38D98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Veuillez préciser en quoi la cité éducative peut avoir un effet levier sur les projets en cours ou à mettre en œuvre ?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61BC47A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0CAC101C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5EA9CC24" w14:textId="77777777" w:rsidR="005C34E2" w:rsidRPr="002E5BB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Veuillez préciser les actions que vous comptez mette en œuvre se rattachant à la valeur/identité remarquable retenue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330973CB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02036410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3FF2C216" w14:textId="77777777" w:rsidR="005C34E2" w:rsidRPr="002E5BB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Comment valorisez-vous votre projet ?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5F0C9D82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609C0C7A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28348B"/>
            <w:vAlign w:val="center"/>
          </w:tcPr>
          <w:p w14:paraId="57227980" w14:textId="77777777" w:rsidR="005C34E2" w:rsidRPr="00B44F09" w:rsidRDefault="005C34E2" w:rsidP="00195D73">
            <w:pPr>
              <w:jc w:val="center"/>
              <w:rPr>
                <w:rFonts w:ascii="Tahoma" w:hAnsi="Tahoma" w:cs="Tahoma"/>
                <w:color w:val="696969"/>
              </w:rPr>
            </w:pPr>
            <w:r w:rsidRPr="002E5BB9">
              <w:rPr>
                <w:rFonts w:ascii="Tahoma" w:hAnsi="Tahoma" w:cs="Tahoma"/>
                <w:color w:val="FFFFFF" w:themeColor="background1"/>
                <w:sz w:val="22"/>
              </w:rPr>
              <w:t>RÉSUMÉ DES ASPECTS QUANTITATIFS DU PROJET</w:t>
            </w:r>
          </w:p>
        </w:tc>
      </w:tr>
      <w:tr w:rsidR="005C34E2" w:rsidRPr="00B44F09" w14:paraId="52826BB1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5D978128" w14:textId="77777777" w:rsidR="005C34E2" w:rsidRPr="002E5BB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Coût total du projet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842B765" w14:textId="77777777" w:rsidR="005C34E2" w:rsidRPr="00B44F09" w:rsidRDefault="005C34E2" w:rsidP="00195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3C1A514B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706A4282" w14:textId="77777777" w:rsidR="005C34E2" w:rsidRPr="002E5BB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>S</w:t>
            </w:r>
            <w:r w:rsidRPr="002E5BB9">
              <w:rPr>
                <w:rFonts w:ascii="Tahoma" w:hAnsi="Tahoma" w:cs="Tahoma"/>
                <w:color w:val="696969"/>
                <w:sz w:val="18"/>
              </w:rPr>
              <w:t>ubvention Cité éducative de Roubaix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378673EE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207B1115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58AD904C" w14:textId="77777777" w:rsidR="005C34E2" w:rsidRPr="002E5BB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Co-financement</w:t>
            </w:r>
          </w:p>
          <w:p w14:paraId="15859C96" w14:textId="77777777" w:rsidR="005C34E2" w:rsidRPr="00C84B7F" w:rsidRDefault="005C34E2" w:rsidP="00195D73">
            <w:pPr>
              <w:jc w:val="right"/>
              <w:rPr>
                <w:rFonts w:ascii="Tahoma" w:hAnsi="Tahoma" w:cs="Tahoma"/>
                <w:i/>
                <w:color w:val="696969"/>
                <w:sz w:val="18"/>
              </w:rPr>
            </w:pPr>
            <w:r w:rsidRPr="00C84B7F">
              <w:rPr>
                <w:rFonts w:ascii="Tahoma" w:hAnsi="Tahoma" w:cs="Tahoma"/>
                <w:i/>
                <w:color w:val="696969"/>
                <w:sz w:val="16"/>
              </w:rPr>
              <w:t>(préciser le financement et son montant)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1D4EC53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07E9E7AE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2C4B1FCE" w14:textId="77777777" w:rsidR="005C34E2" w:rsidRPr="002E5BB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Autres co-financements</w:t>
            </w:r>
          </w:p>
          <w:p w14:paraId="590FFF1F" w14:textId="77777777" w:rsidR="005C34E2" w:rsidRPr="00C84B7F" w:rsidRDefault="005C34E2" w:rsidP="00195D73">
            <w:pPr>
              <w:jc w:val="right"/>
              <w:rPr>
                <w:rFonts w:ascii="Tahoma" w:hAnsi="Tahoma" w:cs="Tahoma"/>
                <w:i/>
                <w:color w:val="696969"/>
                <w:sz w:val="18"/>
              </w:rPr>
            </w:pPr>
            <w:r w:rsidRPr="00C84B7F">
              <w:rPr>
                <w:rFonts w:ascii="Tahoma" w:hAnsi="Tahoma" w:cs="Tahoma"/>
                <w:i/>
                <w:color w:val="696969"/>
                <w:sz w:val="16"/>
              </w:rPr>
              <w:t>(préciser les éventuels autres financements et leur montant)</w:t>
            </w:r>
          </w:p>
        </w:tc>
        <w:tc>
          <w:tcPr>
            <w:tcW w:w="62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55BB2792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</w:tbl>
    <w:p w14:paraId="0CF105DD" w14:textId="6ABF6FC7" w:rsidR="005C34E2" w:rsidRPr="006866C5" w:rsidRDefault="003E231C" w:rsidP="005C34E2">
      <w:pPr>
        <w:pStyle w:val="Corpsdetexte"/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</w:pPr>
      <w:r>
        <w:rPr>
          <w:rFonts w:ascii="Tahoma" w:hAnsi="Tahoma" w:cs="Tahoma"/>
          <w:b/>
          <w:bCs/>
          <w:color w:val="EE6767"/>
          <w:sz w:val="22"/>
          <w:szCs w:val="24"/>
          <w:u w:val="single"/>
        </w:rPr>
        <w:br/>
      </w:r>
      <w:r w:rsidR="005C34E2" w:rsidRPr="00FE64C2">
        <w:rPr>
          <w:rFonts w:ascii="Tahoma" w:hAnsi="Tahoma" w:cs="Tahoma"/>
          <w:b/>
          <w:bCs/>
          <w:color w:val="EE6767"/>
          <w:sz w:val="22"/>
          <w:szCs w:val="24"/>
          <w:u w:val="single"/>
        </w:rPr>
        <w:t>PARTIE 2</w:t>
      </w:r>
      <w:r w:rsidR="005C34E2" w:rsidRPr="00FE64C2">
        <w:rPr>
          <w:rFonts w:ascii="Tahoma" w:hAnsi="Tahoma" w:cs="Tahoma"/>
          <w:b/>
          <w:bCs/>
          <w:color w:val="EE6767"/>
          <w:sz w:val="22"/>
          <w:szCs w:val="24"/>
        </w:rPr>
        <w:t xml:space="preserve"> : </w:t>
      </w:r>
      <w:r w:rsidR="005C34E2" w:rsidRPr="006866C5"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  <w:t>BUDGET PRÉVISIONNEL 202</w:t>
      </w:r>
      <w:r w:rsidRPr="006866C5"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  <w:t>3-2024</w:t>
      </w:r>
      <w:r w:rsidR="005C34E2" w:rsidRPr="006866C5"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  <w:t xml:space="preserve"> </w:t>
      </w:r>
    </w:p>
    <w:p w14:paraId="157AB33F" w14:textId="77777777" w:rsidR="005C34E2" w:rsidRPr="006866C5" w:rsidRDefault="005C34E2" w:rsidP="005C34E2">
      <w:pPr>
        <w:pStyle w:val="Corpsdetexte"/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</w:pPr>
    </w:p>
    <w:p w14:paraId="1F36E027" w14:textId="77777777" w:rsidR="009F3AA6" w:rsidRDefault="004E128F" w:rsidP="004E128F">
      <w:pPr>
        <w:pStyle w:val="Corpsdetexte"/>
        <w:rPr>
          <w:rFonts w:ascii="Tahoma" w:hAnsi="Tahoma" w:cs="Tahoma"/>
          <w:bCs/>
          <w:color w:val="696969"/>
          <w:szCs w:val="24"/>
        </w:rPr>
      </w:pPr>
      <w:r w:rsidRPr="004E128F">
        <w:rPr>
          <w:rFonts w:ascii="Tahoma" w:hAnsi="Tahoma" w:cs="Tahoma"/>
          <w:bCs/>
          <w:color w:val="696969"/>
          <w:szCs w:val="24"/>
        </w:rPr>
        <w:t xml:space="preserve">La demande de subvention devra être accompagnée des devis correspondant aux dépenses du projet ou des projets pour lesquels l’effet levier de la cité éducative est attendu. </w:t>
      </w:r>
    </w:p>
    <w:p w14:paraId="58305CA5" w14:textId="77777777" w:rsidR="009F3AA6" w:rsidRDefault="009F3AA6" w:rsidP="004E128F">
      <w:pPr>
        <w:pStyle w:val="Corpsdetexte"/>
        <w:rPr>
          <w:rFonts w:ascii="Tahoma" w:hAnsi="Tahoma" w:cs="Tahoma"/>
          <w:bCs/>
          <w:color w:val="696969"/>
          <w:szCs w:val="24"/>
        </w:rPr>
      </w:pPr>
    </w:p>
    <w:p w14:paraId="293818E3" w14:textId="2AEE1521" w:rsidR="004E128F" w:rsidRDefault="009F3AA6" w:rsidP="004E128F">
      <w:pPr>
        <w:pStyle w:val="Corpsdetexte"/>
        <w:rPr>
          <w:rFonts w:ascii="Tahoma" w:hAnsi="Tahoma" w:cs="Tahoma"/>
          <w:bCs/>
          <w:color w:val="696969"/>
          <w:szCs w:val="24"/>
        </w:rPr>
      </w:pPr>
      <w:r>
        <w:rPr>
          <w:rFonts w:ascii="Tahoma" w:hAnsi="Tahoma" w:cs="Tahoma"/>
          <w:bCs/>
          <w:color w:val="696969"/>
          <w:szCs w:val="24"/>
        </w:rPr>
        <w:t xml:space="preserve">Pour les </w:t>
      </w:r>
      <w:r w:rsidRPr="00B5402B">
        <w:rPr>
          <w:rFonts w:ascii="Tahoma" w:hAnsi="Tahoma" w:cs="Tahoma"/>
          <w:b/>
          <w:bCs/>
          <w:color w:val="28348B"/>
          <w:szCs w:val="24"/>
        </w:rPr>
        <w:t>renouvellements de labélisation</w:t>
      </w:r>
      <w:r>
        <w:rPr>
          <w:rFonts w:ascii="Tahoma" w:hAnsi="Tahoma" w:cs="Tahoma"/>
          <w:bCs/>
          <w:color w:val="696969"/>
          <w:szCs w:val="24"/>
        </w:rPr>
        <w:t xml:space="preserve"> </w:t>
      </w:r>
      <w:r w:rsidRPr="009F3AA6">
        <w:rPr>
          <w:rFonts w:ascii="Tahoma" w:hAnsi="Tahoma" w:cs="Tahoma"/>
          <w:bCs/>
          <w:color w:val="696969"/>
          <w:szCs w:val="24"/>
        </w:rPr>
        <w:t xml:space="preserve">(c’est-à-dire </w:t>
      </w:r>
      <w:r>
        <w:rPr>
          <w:rFonts w:ascii="Tahoma" w:hAnsi="Tahoma" w:cs="Tahoma"/>
          <w:bCs/>
          <w:color w:val="696969"/>
          <w:szCs w:val="24"/>
        </w:rPr>
        <w:t>si</w:t>
      </w:r>
      <w:r w:rsidRPr="009F3AA6">
        <w:rPr>
          <w:rFonts w:ascii="Tahoma" w:hAnsi="Tahoma" w:cs="Tahoma"/>
          <w:bCs/>
          <w:color w:val="696969"/>
          <w:szCs w:val="24"/>
        </w:rPr>
        <w:t xml:space="preserve"> vous avez déjà déposé un projet « identité remarquable » sur l’année scolaire </w:t>
      </w:r>
      <w:r w:rsidRPr="006866C5">
        <w:rPr>
          <w:rFonts w:ascii="Tahoma" w:hAnsi="Tahoma" w:cs="Tahoma"/>
          <w:bCs/>
          <w:color w:val="808080" w:themeColor="background1" w:themeShade="80"/>
          <w:szCs w:val="24"/>
        </w:rPr>
        <w:t>202</w:t>
      </w:r>
      <w:r w:rsidR="003E231C" w:rsidRPr="006866C5">
        <w:rPr>
          <w:rFonts w:ascii="Tahoma" w:hAnsi="Tahoma" w:cs="Tahoma"/>
          <w:bCs/>
          <w:color w:val="808080" w:themeColor="background1" w:themeShade="80"/>
          <w:szCs w:val="24"/>
        </w:rPr>
        <w:t>2</w:t>
      </w:r>
      <w:r w:rsidRPr="006866C5">
        <w:rPr>
          <w:rFonts w:ascii="Tahoma" w:hAnsi="Tahoma" w:cs="Tahoma"/>
          <w:bCs/>
          <w:color w:val="808080" w:themeColor="background1" w:themeShade="80"/>
          <w:szCs w:val="24"/>
        </w:rPr>
        <w:t>-202</w:t>
      </w:r>
      <w:r w:rsidR="003E231C" w:rsidRPr="006866C5">
        <w:rPr>
          <w:rFonts w:ascii="Tahoma" w:hAnsi="Tahoma" w:cs="Tahoma"/>
          <w:bCs/>
          <w:color w:val="808080" w:themeColor="background1" w:themeShade="80"/>
          <w:szCs w:val="24"/>
        </w:rPr>
        <w:t>3</w:t>
      </w:r>
      <w:r w:rsidRPr="006866C5">
        <w:rPr>
          <w:rFonts w:ascii="Tahoma" w:hAnsi="Tahoma" w:cs="Tahoma"/>
          <w:bCs/>
          <w:color w:val="808080" w:themeColor="background1" w:themeShade="80"/>
          <w:szCs w:val="24"/>
        </w:rPr>
        <w:t xml:space="preserve">), </w:t>
      </w:r>
      <w:r w:rsidRPr="00B5402B">
        <w:rPr>
          <w:rFonts w:ascii="Tahoma" w:hAnsi="Tahoma" w:cs="Tahoma"/>
          <w:bCs/>
          <w:color w:val="EE6767"/>
          <w:szCs w:val="24"/>
        </w:rPr>
        <w:t>l</w:t>
      </w:r>
      <w:r w:rsidR="004E128F" w:rsidRPr="00B5402B">
        <w:rPr>
          <w:rFonts w:ascii="Tahoma" w:hAnsi="Tahoma" w:cs="Tahoma"/>
          <w:bCs/>
          <w:color w:val="EE6767"/>
          <w:szCs w:val="24"/>
        </w:rPr>
        <w:t xml:space="preserve">’aide financière sera </w:t>
      </w:r>
      <w:r w:rsidRPr="00B5402B">
        <w:rPr>
          <w:rFonts w:ascii="Tahoma" w:hAnsi="Tahoma" w:cs="Tahoma"/>
          <w:bCs/>
          <w:color w:val="EE6767"/>
          <w:szCs w:val="24"/>
        </w:rPr>
        <w:t>plafonnée à 800</w:t>
      </w:r>
      <w:r w:rsidR="004E128F" w:rsidRPr="00B5402B">
        <w:rPr>
          <w:rFonts w:ascii="Tahoma" w:hAnsi="Tahoma" w:cs="Tahoma"/>
          <w:bCs/>
          <w:color w:val="EE6767"/>
          <w:szCs w:val="24"/>
        </w:rPr>
        <w:t xml:space="preserve"> euros</w:t>
      </w:r>
      <w:r w:rsidRPr="00B5402B">
        <w:rPr>
          <w:rFonts w:ascii="Tahoma" w:hAnsi="Tahoma" w:cs="Tahoma"/>
          <w:bCs/>
          <w:color w:val="EE6767"/>
          <w:szCs w:val="24"/>
        </w:rPr>
        <w:t>.</w:t>
      </w:r>
      <w:r>
        <w:rPr>
          <w:rFonts w:ascii="Tahoma" w:hAnsi="Tahoma" w:cs="Tahoma"/>
          <w:bCs/>
          <w:color w:val="696969"/>
          <w:szCs w:val="24"/>
        </w:rPr>
        <w:t xml:space="preserve"> L</w:t>
      </w:r>
      <w:r w:rsidR="004E128F" w:rsidRPr="004E128F">
        <w:rPr>
          <w:rFonts w:ascii="Tahoma" w:hAnsi="Tahoma" w:cs="Tahoma"/>
          <w:bCs/>
          <w:color w:val="696969"/>
          <w:szCs w:val="24"/>
        </w:rPr>
        <w:t>e montant final pourra varier en fonction du nombre d’établissements</w:t>
      </w:r>
      <w:r>
        <w:rPr>
          <w:rFonts w:ascii="Tahoma" w:hAnsi="Tahoma" w:cs="Tahoma"/>
          <w:bCs/>
          <w:color w:val="696969"/>
          <w:szCs w:val="24"/>
        </w:rPr>
        <w:t xml:space="preserve"> répondants</w:t>
      </w:r>
      <w:r w:rsidR="004E128F" w:rsidRPr="004E128F">
        <w:rPr>
          <w:rFonts w:ascii="Tahoma" w:hAnsi="Tahoma" w:cs="Tahoma"/>
          <w:bCs/>
          <w:color w:val="696969"/>
          <w:szCs w:val="24"/>
        </w:rPr>
        <w:t>.</w:t>
      </w:r>
    </w:p>
    <w:p w14:paraId="4BBA4EAA" w14:textId="77777777" w:rsidR="009F3AA6" w:rsidRDefault="009F3AA6" w:rsidP="004E128F">
      <w:pPr>
        <w:pStyle w:val="Corpsdetexte"/>
        <w:rPr>
          <w:rFonts w:ascii="Tahoma" w:hAnsi="Tahoma" w:cs="Tahoma"/>
          <w:bCs/>
          <w:color w:val="696969"/>
          <w:szCs w:val="24"/>
        </w:rPr>
      </w:pPr>
    </w:p>
    <w:p w14:paraId="45689F08" w14:textId="4F68220D" w:rsidR="009F3AA6" w:rsidRPr="004E128F" w:rsidRDefault="009F3AA6" w:rsidP="004E128F">
      <w:pPr>
        <w:pStyle w:val="Corpsdetexte"/>
        <w:rPr>
          <w:rFonts w:ascii="Tahoma" w:hAnsi="Tahoma" w:cs="Tahoma"/>
          <w:bCs/>
          <w:color w:val="696969"/>
          <w:szCs w:val="24"/>
        </w:rPr>
      </w:pPr>
      <w:r>
        <w:rPr>
          <w:rFonts w:ascii="Tahoma" w:hAnsi="Tahoma" w:cs="Tahoma"/>
          <w:bCs/>
          <w:color w:val="696969"/>
          <w:szCs w:val="24"/>
        </w:rPr>
        <w:t xml:space="preserve">Pour les </w:t>
      </w:r>
      <w:r w:rsidRPr="00B5402B">
        <w:rPr>
          <w:rFonts w:ascii="Tahoma" w:hAnsi="Tahoma" w:cs="Tahoma"/>
          <w:b/>
          <w:bCs/>
          <w:color w:val="28348B"/>
          <w:szCs w:val="24"/>
        </w:rPr>
        <w:t>premiers dépôts</w:t>
      </w:r>
      <w:r w:rsidRPr="00B5402B">
        <w:rPr>
          <w:rFonts w:ascii="Tahoma" w:hAnsi="Tahoma" w:cs="Tahoma"/>
          <w:bCs/>
          <w:color w:val="28348B"/>
          <w:szCs w:val="24"/>
        </w:rPr>
        <w:t xml:space="preserve"> </w:t>
      </w:r>
      <w:r>
        <w:rPr>
          <w:rFonts w:ascii="Tahoma" w:hAnsi="Tahoma" w:cs="Tahoma"/>
          <w:bCs/>
          <w:color w:val="696969"/>
          <w:szCs w:val="24"/>
        </w:rPr>
        <w:t xml:space="preserve">(c’est-à-dire si vous n’avez jamais déposé de projet « identité remarquable » jusqu’ici), </w:t>
      </w:r>
      <w:r w:rsidRPr="00B5402B">
        <w:rPr>
          <w:rFonts w:ascii="Tahoma" w:hAnsi="Tahoma" w:cs="Tahoma"/>
          <w:bCs/>
          <w:color w:val="EE6767"/>
          <w:szCs w:val="24"/>
        </w:rPr>
        <w:t xml:space="preserve">l’aide financière sera plafonnée à 1 500 euros. </w:t>
      </w:r>
      <w:r>
        <w:rPr>
          <w:rFonts w:ascii="Tahoma" w:hAnsi="Tahoma" w:cs="Tahoma"/>
          <w:bCs/>
          <w:color w:val="696969"/>
          <w:szCs w:val="24"/>
        </w:rPr>
        <w:t xml:space="preserve">Le montant final pourra varier en fonction du nombre d’établissements répondants. </w:t>
      </w:r>
    </w:p>
    <w:p w14:paraId="681F7748" w14:textId="77777777" w:rsidR="004E128F" w:rsidRDefault="004E128F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</w:p>
    <w:p w14:paraId="1F3B4810" w14:textId="77777777" w:rsidR="005C34E2" w:rsidRPr="00ED6A87" w:rsidRDefault="005C34E2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  <w:r w:rsidRPr="00ED6A87">
        <w:rPr>
          <w:rFonts w:ascii="Tahoma" w:hAnsi="Tahoma" w:cs="Tahoma"/>
          <w:bCs/>
          <w:color w:val="696969"/>
          <w:sz w:val="22"/>
          <w:szCs w:val="24"/>
        </w:rPr>
        <w:t xml:space="preserve">Listez les dépenses (une ligne par dépense) et listez les recettes (une ligne par source de financement différente) dans le tableau ci-dessous. </w:t>
      </w:r>
    </w:p>
    <w:p w14:paraId="40484EED" w14:textId="77777777" w:rsidR="005C34E2" w:rsidRDefault="005C34E2" w:rsidP="005C34E2">
      <w:pPr>
        <w:pStyle w:val="Corpsdetexte"/>
        <w:rPr>
          <w:rFonts w:ascii="Tahoma" w:hAnsi="Tahoma" w:cs="Tahoma"/>
          <w:b/>
          <w:bCs/>
          <w:color w:val="EE6767"/>
          <w:sz w:val="22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157"/>
        <w:gridCol w:w="2294"/>
        <w:gridCol w:w="2119"/>
      </w:tblGrid>
      <w:tr w:rsidR="005C34E2" w14:paraId="13324F7D" w14:textId="77777777" w:rsidTr="00195D73">
        <w:tc>
          <w:tcPr>
            <w:tcW w:w="4647" w:type="dxa"/>
            <w:gridSpan w:val="2"/>
            <w:shd w:val="clear" w:color="auto" w:fill="28348B"/>
            <w:vAlign w:val="center"/>
          </w:tcPr>
          <w:p w14:paraId="3108AE05" w14:textId="77777777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 w:rsidRPr="00447D39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 xml:space="preserve">DÉPENSES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>PRÉVISIONNELLES</w:t>
            </w:r>
          </w:p>
          <w:p w14:paraId="3508BA14" w14:textId="77777777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 w:rsidRPr="00447D39">
              <w:rPr>
                <w:rFonts w:ascii="Tahoma" w:hAnsi="Tahoma" w:cs="Tahoma"/>
                <w:b/>
                <w:bCs/>
                <w:i/>
                <w:color w:val="FFFFFF" w:themeColor="background1"/>
                <w:szCs w:val="24"/>
              </w:rPr>
              <w:t>(achat de petit matériel, achat de places, prestations des intervenants, etc)</w:t>
            </w:r>
          </w:p>
        </w:tc>
        <w:tc>
          <w:tcPr>
            <w:tcW w:w="4413" w:type="dxa"/>
            <w:gridSpan w:val="2"/>
            <w:shd w:val="clear" w:color="auto" w:fill="EE6767"/>
            <w:vAlign w:val="center"/>
          </w:tcPr>
          <w:p w14:paraId="2AD756F3" w14:textId="77777777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 w:rsidRPr="00447D39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 xml:space="preserve">RECETTES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>PRÉVISIONNELLES</w:t>
            </w:r>
          </w:p>
          <w:p w14:paraId="222F7F45" w14:textId="77777777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 w:rsidRPr="00447D39">
              <w:rPr>
                <w:rFonts w:ascii="Tahoma" w:hAnsi="Tahoma" w:cs="Tahoma"/>
                <w:b/>
                <w:bCs/>
                <w:i/>
                <w:color w:val="FFFFFF" w:themeColor="background1"/>
                <w:szCs w:val="24"/>
              </w:rPr>
              <w:t>(subvention Cité éducative de Roubaix, autres partenariats ou subventions, coopérative, etc)</w:t>
            </w:r>
          </w:p>
        </w:tc>
      </w:tr>
      <w:tr w:rsidR="005C34E2" w14:paraId="58B0974E" w14:textId="77777777" w:rsidTr="00195D73">
        <w:trPr>
          <w:trHeight w:val="510"/>
        </w:trPr>
        <w:tc>
          <w:tcPr>
            <w:tcW w:w="2490" w:type="dxa"/>
            <w:shd w:val="clear" w:color="auto" w:fill="EDEDED"/>
            <w:vAlign w:val="center"/>
          </w:tcPr>
          <w:p w14:paraId="0C202496" w14:textId="77777777" w:rsidR="005C34E2" w:rsidRPr="00ED6A87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</w:pPr>
            <w:r w:rsidRPr="00ED6A87"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  <w:t>Type de dépense</w:t>
            </w:r>
          </w:p>
        </w:tc>
        <w:tc>
          <w:tcPr>
            <w:tcW w:w="2157" w:type="dxa"/>
            <w:shd w:val="clear" w:color="auto" w:fill="EDEDED"/>
            <w:vAlign w:val="center"/>
          </w:tcPr>
          <w:p w14:paraId="48284E7B" w14:textId="77777777" w:rsidR="005C34E2" w:rsidRPr="00ED6A87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</w:pPr>
            <w:r w:rsidRPr="00ED6A87"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  <w:t>Montant</w:t>
            </w:r>
          </w:p>
        </w:tc>
        <w:tc>
          <w:tcPr>
            <w:tcW w:w="2294" w:type="dxa"/>
            <w:shd w:val="clear" w:color="auto" w:fill="EDEDED"/>
            <w:vAlign w:val="center"/>
          </w:tcPr>
          <w:p w14:paraId="4D57A32B" w14:textId="77777777" w:rsidR="005C34E2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  <w:t>Source de recette</w:t>
            </w:r>
          </w:p>
        </w:tc>
        <w:tc>
          <w:tcPr>
            <w:tcW w:w="2119" w:type="dxa"/>
            <w:shd w:val="clear" w:color="auto" w:fill="EDEDED"/>
            <w:vAlign w:val="center"/>
          </w:tcPr>
          <w:p w14:paraId="361B8456" w14:textId="77777777" w:rsidR="005C34E2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  <w:t>Montant</w:t>
            </w:r>
          </w:p>
        </w:tc>
      </w:tr>
      <w:tr w:rsidR="005C34E2" w14:paraId="22D769A2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09A970CB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4458CCF9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1DBC5343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CD2ECE8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6FAB4156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3CFC2E2A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3183D195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290C102E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ED58063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6F6FA6D2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17F66540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6296F608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54696A12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6B171438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24C61C0C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295FB782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580FBB62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6E94918A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4A04D66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10B279D3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5F2EB19A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1D605875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142E4F7B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FABE664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0FBDCCC7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29F851EB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366B7C0A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5482530A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26B88472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70ABF615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7F65AD14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7AADE0B5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7B92771D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3CF07B03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143295A4" w14:textId="77777777" w:rsidTr="00195D73">
        <w:trPr>
          <w:trHeight w:val="510"/>
        </w:trPr>
        <w:tc>
          <w:tcPr>
            <w:tcW w:w="2490" w:type="dxa"/>
            <w:shd w:val="clear" w:color="auto" w:fill="EDEDED"/>
            <w:vAlign w:val="center"/>
          </w:tcPr>
          <w:p w14:paraId="100C7539" w14:textId="77777777" w:rsidR="005C34E2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</w:pPr>
            <w:r w:rsidRPr="00ED6A87"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  <w:t>TOTAL (en euros) :</w:t>
            </w:r>
          </w:p>
        </w:tc>
        <w:tc>
          <w:tcPr>
            <w:tcW w:w="2157" w:type="dxa"/>
            <w:shd w:val="clear" w:color="auto" w:fill="EDEDED"/>
            <w:vAlign w:val="center"/>
          </w:tcPr>
          <w:p w14:paraId="48F9CD45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shd w:val="clear" w:color="auto" w:fill="EDEDED"/>
            <w:vAlign w:val="center"/>
          </w:tcPr>
          <w:p w14:paraId="3244A76F" w14:textId="77777777" w:rsidR="005C34E2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  <w:t>TOTAL (en euros) :</w:t>
            </w:r>
          </w:p>
        </w:tc>
        <w:tc>
          <w:tcPr>
            <w:tcW w:w="2119" w:type="dxa"/>
            <w:shd w:val="clear" w:color="auto" w:fill="EDEDED"/>
            <w:vAlign w:val="center"/>
          </w:tcPr>
          <w:p w14:paraId="0ED81F39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</w:tbl>
    <w:p w14:paraId="73A37670" w14:textId="77777777" w:rsidR="005C34E2" w:rsidRDefault="005C34E2" w:rsidP="005C34E2">
      <w:pPr>
        <w:pStyle w:val="Corpsdetexte"/>
        <w:rPr>
          <w:rFonts w:ascii="Tahoma" w:hAnsi="Tahoma" w:cs="Tahoma"/>
          <w:b/>
          <w:bCs/>
          <w:color w:val="EE6767"/>
          <w:sz w:val="22"/>
          <w:szCs w:val="24"/>
        </w:rPr>
      </w:pPr>
    </w:p>
    <w:p w14:paraId="610399ED" w14:textId="77777777" w:rsidR="005C34E2" w:rsidRPr="00ED6A87" w:rsidRDefault="005C34E2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  <w:r w:rsidRPr="00ED6A87">
        <w:rPr>
          <w:rFonts w:ascii="Tahoma" w:hAnsi="Tahoma" w:cs="Tahoma"/>
          <w:bCs/>
          <w:color w:val="696969"/>
          <w:sz w:val="22"/>
          <w:szCs w:val="24"/>
        </w:rPr>
        <w:t xml:space="preserve">Vous devez impérativement joindre à ce budget prévisionnel les devis sollicités (copies </w:t>
      </w:r>
      <w:r>
        <w:rPr>
          <w:rFonts w:ascii="Tahoma" w:hAnsi="Tahoma" w:cs="Tahoma"/>
          <w:bCs/>
          <w:color w:val="696969"/>
          <w:sz w:val="22"/>
          <w:szCs w:val="24"/>
        </w:rPr>
        <w:t xml:space="preserve">des </w:t>
      </w:r>
      <w:r w:rsidRPr="00ED6A87">
        <w:rPr>
          <w:rFonts w:ascii="Tahoma" w:hAnsi="Tahoma" w:cs="Tahoma"/>
          <w:bCs/>
          <w:color w:val="696969"/>
          <w:sz w:val="22"/>
          <w:szCs w:val="24"/>
        </w:rPr>
        <w:t>devis</w:t>
      </w:r>
      <w:r>
        <w:rPr>
          <w:rFonts w:ascii="Tahoma" w:hAnsi="Tahoma" w:cs="Tahoma"/>
          <w:bCs/>
          <w:color w:val="696969"/>
          <w:sz w:val="22"/>
          <w:szCs w:val="24"/>
        </w:rPr>
        <w:t xml:space="preserve"> à télécharger au format pdf en tant que pièce-jointe sur la plateforme de dépôt en ligne</w:t>
      </w:r>
      <w:r w:rsidRPr="00ED6A87">
        <w:rPr>
          <w:rFonts w:ascii="Tahoma" w:hAnsi="Tahoma" w:cs="Tahoma"/>
          <w:bCs/>
          <w:color w:val="696969"/>
          <w:sz w:val="22"/>
          <w:szCs w:val="24"/>
        </w:rPr>
        <w:t>).</w:t>
      </w:r>
      <w:r>
        <w:rPr>
          <w:rFonts w:ascii="Tahoma" w:hAnsi="Tahoma" w:cs="Tahoma"/>
          <w:bCs/>
          <w:color w:val="696969"/>
          <w:sz w:val="22"/>
          <w:szCs w:val="24"/>
        </w:rPr>
        <w:t xml:space="preserve"> </w:t>
      </w:r>
      <w:r w:rsidRPr="00ED6A87">
        <w:rPr>
          <w:rFonts w:ascii="Tahoma" w:hAnsi="Tahoma" w:cs="Tahoma"/>
          <w:bCs/>
          <w:color w:val="696969"/>
          <w:sz w:val="22"/>
          <w:szCs w:val="24"/>
        </w:rPr>
        <w:t xml:space="preserve"> </w:t>
      </w:r>
    </w:p>
    <w:p w14:paraId="224EDEB9" w14:textId="77777777" w:rsidR="005C34E2" w:rsidRDefault="005C34E2" w:rsidP="005C34E2">
      <w:pPr>
        <w:pStyle w:val="Corpsdetexte"/>
        <w:rPr>
          <w:rFonts w:ascii="Tahoma" w:hAnsi="Tahoma" w:cs="Tahoma"/>
          <w:b/>
          <w:bCs/>
          <w:color w:val="EE6767"/>
          <w:sz w:val="22"/>
          <w:szCs w:val="24"/>
          <w:u w:val="single"/>
        </w:rPr>
      </w:pPr>
    </w:p>
    <w:p w14:paraId="0106FBF5" w14:textId="77777777" w:rsidR="005C34E2" w:rsidRDefault="005C34E2" w:rsidP="005C34E2">
      <w:pPr>
        <w:pStyle w:val="Corpsdetexte"/>
        <w:rPr>
          <w:rFonts w:ascii="Tahoma" w:hAnsi="Tahoma" w:cs="Tahoma"/>
          <w:b/>
          <w:bCs/>
          <w:color w:val="EE6767"/>
          <w:sz w:val="22"/>
          <w:szCs w:val="24"/>
          <w:u w:val="single"/>
        </w:rPr>
      </w:pPr>
    </w:p>
    <w:p w14:paraId="20AC388D" w14:textId="3382C184" w:rsidR="005C34E2" w:rsidRPr="006866C5" w:rsidRDefault="005C34E2" w:rsidP="005C34E2">
      <w:pPr>
        <w:pStyle w:val="Corpsdetexte"/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</w:pPr>
      <w:r w:rsidRPr="00FE64C2">
        <w:rPr>
          <w:rFonts w:ascii="Tahoma" w:hAnsi="Tahoma" w:cs="Tahoma"/>
          <w:b/>
          <w:bCs/>
          <w:color w:val="EE6767"/>
          <w:sz w:val="22"/>
          <w:szCs w:val="24"/>
          <w:u w:val="single"/>
        </w:rPr>
        <w:t>PARTIE 3</w:t>
      </w:r>
      <w:r w:rsidRPr="00FE64C2">
        <w:rPr>
          <w:rFonts w:ascii="Tahoma" w:hAnsi="Tahoma" w:cs="Tahoma"/>
          <w:b/>
          <w:bCs/>
          <w:color w:val="EE6767"/>
          <w:sz w:val="22"/>
          <w:szCs w:val="24"/>
        </w:rPr>
        <w:t xml:space="preserve"> : BILAN QUALITATIF ET QUANTITATIF </w:t>
      </w:r>
      <w:r w:rsidRPr="006866C5"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  <w:t>202</w:t>
      </w:r>
      <w:r w:rsidR="00A24171" w:rsidRPr="006866C5"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  <w:t>2-2023</w:t>
      </w:r>
      <w:r w:rsidRPr="006866C5">
        <w:rPr>
          <w:rFonts w:ascii="Tahoma" w:hAnsi="Tahoma" w:cs="Tahoma"/>
          <w:b/>
          <w:bCs/>
          <w:color w:val="808080" w:themeColor="background1" w:themeShade="80"/>
          <w:sz w:val="22"/>
          <w:szCs w:val="24"/>
        </w:rPr>
        <w:t xml:space="preserve"> </w:t>
      </w:r>
    </w:p>
    <w:p w14:paraId="0A02425B" w14:textId="77777777" w:rsidR="005C34E2" w:rsidRDefault="005C34E2" w:rsidP="005C34E2">
      <w:pPr>
        <w:pStyle w:val="Corpsdetexte"/>
        <w:jc w:val="left"/>
        <w:rPr>
          <w:rFonts w:ascii="Tahoma" w:hAnsi="Tahoma" w:cs="Tahoma"/>
          <w:bCs/>
          <w:color w:val="28208B"/>
          <w:sz w:val="28"/>
          <w:szCs w:val="40"/>
        </w:rPr>
      </w:pPr>
      <w:r>
        <w:rPr>
          <w:rFonts w:ascii="Tahoma" w:hAnsi="Tahoma" w:cs="Tahoma"/>
          <w:bCs/>
          <w:color w:val="28208B"/>
          <w:sz w:val="28"/>
          <w:szCs w:val="40"/>
        </w:rPr>
        <w:t xml:space="preserve">                                     </w:t>
      </w:r>
    </w:p>
    <w:p w14:paraId="13B85B54" w14:textId="5281998D" w:rsidR="005C34E2" w:rsidRDefault="005C34E2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  <w:r w:rsidRPr="00107E57">
        <w:rPr>
          <w:rFonts w:ascii="Tahoma" w:hAnsi="Tahoma" w:cs="Tahoma"/>
          <w:b/>
          <w:bCs/>
          <w:color w:val="28348B"/>
          <w:sz w:val="22"/>
          <w:szCs w:val="24"/>
        </w:rPr>
        <w:t>Cette partie concerne uniquement les écoles déposant un renouvellement de labélisation</w:t>
      </w:r>
      <w:r w:rsidRPr="00107E57">
        <w:rPr>
          <w:rFonts w:ascii="Tahoma" w:hAnsi="Tahoma" w:cs="Tahoma"/>
          <w:bCs/>
          <w:color w:val="28348B"/>
          <w:sz w:val="22"/>
          <w:szCs w:val="24"/>
        </w:rPr>
        <w:t xml:space="preserve"> </w:t>
      </w:r>
      <w:r w:rsidRPr="00107E57">
        <w:rPr>
          <w:rFonts w:ascii="Tahoma" w:hAnsi="Tahoma" w:cs="Tahoma"/>
          <w:bCs/>
          <w:color w:val="696969"/>
          <w:sz w:val="22"/>
          <w:szCs w:val="24"/>
        </w:rPr>
        <w:t xml:space="preserve">(c’est-à-dire celles qui ont déjà déposé une demande « écoles, collèges et lycées à identité remarquable » sur l’année scolaire </w:t>
      </w:r>
      <w:r w:rsidRPr="006866C5">
        <w:rPr>
          <w:rFonts w:ascii="Tahoma" w:hAnsi="Tahoma" w:cs="Tahoma"/>
          <w:bCs/>
          <w:color w:val="808080" w:themeColor="background1" w:themeShade="80"/>
          <w:sz w:val="22"/>
          <w:szCs w:val="24"/>
        </w:rPr>
        <w:t>202</w:t>
      </w:r>
      <w:r w:rsidR="00A24171" w:rsidRPr="006866C5">
        <w:rPr>
          <w:rFonts w:ascii="Tahoma" w:hAnsi="Tahoma" w:cs="Tahoma"/>
          <w:bCs/>
          <w:color w:val="808080" w:themeColor="background1" w:themeShade="80"/>
          <w:sz w:val="22"/>
          <w:szCs w:val="24"/>
        </w:rPr>
        <w:t>2-2023</w:t>
      </w:r>
      <w:r w:rsidRPr="00107E57">
        <w:rPr>
          <w:rFonts w:ascii="Tahoma" w:hAnsi="Tahoma" w:cs="Tahoma"/>
          <w:bCs/>
          <w:color w:val="696969"/>
          <w:sz w:val="22"/>
          <w:szCs w:val="24"/>
        </w:rPr>
        <w:t xml:space="preserve">). </w:t>
      </w:r>
    </w:p>
    <w:p w14:paraId="229456D2" w14:textId="77777777" w:rsidR="005C34E2" w:rsidRDefault="005C34E2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</w:p>
    <w:p w14:paraId="2FD37DB2" w14:textId="77777777" w:rsidR="005C34E2" w:rsidRDefault="005C34E2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  <w:r>
        <w:rPr>
          <w:rFonts w:ascii="Tahoma" w:hAnsi="Tahoma" w:cs="Tahoma"/>
          <w:bCs/>
          <w:color w:val="696969"/>
          <w:sz w:val="22"/>
          <w:szCs w:val="24"/>
        </w:rPr>
        <w:t xml:space="preserve">Pour les écoles concernées, cette partie doit impérativement être renseignée. </w:t>
      </w:r>
    </w:p>
    <w:p w14:paraId="5F89F379" w14:textId="77777777" w:rsidR="005C34E2" w:rsidRPr="00107E57" w:rsidRDefault="005C34E2" w:rsidP="005C34E2">
      <w:pPr>
        <w:pStyle w:val="Corpsdetexte"/>
        <w:jc w:val="left"/>
        <w:rPr>
          <w:rFonts w:ascii="Tahoma" w:hAnsi="Tahoma" w:cs="Tahoma"/>
          <w:bCs/>
          <w:color w:val="696969"/>
          <w:sz w:val="22"/>
          <w:szCs w:val="24"/>
        </w:rPr>
      </w:pPr>
    </w:p>
    <w:tbl>
      <w:tblPr>
        <w:tblStyle w:val="TableauGrille1Clair-Accentuation21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5C34E2" w:rsidRPr="00B44F09" w14:paraId="473A5492" w14:textId="77777777" w:rsidTr="00195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28348B"/>
            <w:vAlign w:val="center"/>
          </w:tcPr>
          <w:p w14:paraId="4A4E52AE" w14:textId="77777777" w:rsidR="005C34E2" w:rsidRDefault="005C34E2" w:rsidP="00195D73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</w:p>
          <w:p w14:paraId="39C6C25D" w14:textId="3C18DC04" w:rsidR="005C34E2" w:rsidRDefault="005C34E2" w:rsidP="00195D73">
            <w:pPr>
              <w:jc w:val="center"/>
              <w:rPr>
                <w:rFonts w:ascii="Tahoma" w:hAnsi="Tahoma" w:cs="Tahoma"/>
                <w:color w:val="FFFFFF" w:themeColor="background1"/>
                <w:sz w:val="22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</w:rPr>
              <w:t xml:space="preserve">BILAN QUALITATIF DU PROJET </w:t>
            </w:r>
            <w:r w:rsidRPr="006866C5">
              <w:rPr>
                <w:rFonts w:ascii="Tahoma" w:hAnsi="Tahoma" w:cs="Tahoma"/>
                <w:color w:val="FFFFFF" w:themeColor="background1"/>
                <w:sz w:val="22"/>
              </w:rPr>
              <w:t>202</w:t>
            </w:r>
            <w:r w:rsidR="00A24171" w:rsidRPr="006866C5">
              <w:rPr>
                <w:rFonts w:ascii="Tahoma" w:hAnsi="Tahoma" w:cs="Tahoma"/>
                <w:color w:val="FFFFFF" w:themeColor="background1"/>
                <w:sz w:val="22"/>
              </w:rPr>
              <w:t>2-2023</w:t>
            </w:r>
          </w:p>
          <w:p w14:paraId="191B4BDE" w14:textId="77777777" w:rsidR="005C34E2" w:rsidRPr="00B44F09" w:rsidRDefault="005C34E2" w:rsidP="00195D73">
            <w:pPr>
              <w:jc w:val="center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34E86EEA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23CB4579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 xml:space="preserve">Titre/intitulé du projet </w:t>
            </w:r>
            <w:r w:rsidRPr="005840E3">
              <w:rPr>
                <w:rFonts w:ascii="Tahoma" w:hAnsi="Tahoma" w:cs="Tahoma"/>
                <w:i/>
                <w:color w:val="696969"/>
                <w:sz w:val="16"/>
              </w:rPr>
              <w:t>(maximum 1 ligne)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8350407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696969"/>
              </w:rPr>
            </w:pPr>
          </w:p>
        </w:tc>
      </w:tr>
      <w:tr w:rsidR="005C34E2" w:rsidRPr="00B44F09" w14:paraId="03C76714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53F3CFD6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 w:rsidRPr="002E5BB9">
              <w:rPr>
                <w:rFonts w:ascii="Tahoma" w:hAnsi="Tahoma" w:cs="Tahoma"/>
                <w:color w:val="696969"/>
                <w:sz w:val="18"/>
              </w:rPr>
              <w:t>Vos objectifs</w:t>
            </w:r>
            <w:r>
              <w:rPr>
                <w:rFonts w:ascii="Tahoma" w:hAnsi="Tahoma" w:cs="Tahoma"/>
                <w:color w:val="696969"/>
                <w:sz w:val="18"/>
              </w:rPr>
              <w:t xml:space="preserve"> ont-ils évolué en cours de mise en œuvre ? Si oui, pourquoi ?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B7933DC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69132623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3CA09D0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>Pour vous, les objectifs de départ ont-ils été atteints ? Pourquoi ?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8E73619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583380CA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EAAEA61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>Quels ont été les partenaires effectivement associés au projet ? Sur quels aspects ?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DEE40AA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71C702B1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AE0A6B7" w14:textId="77777777" w:rsidR="005C34E2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 xml:space="preserve">Descriptif du projet réalisé </w:t>
            </w:r>
            <w:r w:rsidRPr="0077673E">
              <w:rPr>
                <w:rFonts w:ascii="Tahoma" w:hAnsi="Tahoma" w:cs="Tahoma"/>
                <w:i/>
                <w:color w:val="696969"/>
                <w:sz w:val="16"/>
              </w:rPr>
              <w:t>(déroulement, détails des actions réalisées)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27689273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1DED5B7F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7ABF33FD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>Quels ont été les apports spécifiques de ces interventions pour les élèves et pour vous ?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43A5C23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550E1342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35DBD421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 xml:space="preserve">Envisageriez-vous de retravailler avec ces partenaires ou ces intervenants ? 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D65CA48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21130579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1805A26C" w14:textId="77777777" w:rsidR="005C34E2" w:rsidRPr="00B44F0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 xml:space="preserve">Les moyens (humains, financiers) ont-ils été suffisants pour mener à bien votre projet ? 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2B34BBBD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49E4A990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71C5B531" w14:textId="77777777" w:rsidR="005C34E2" w:rsidRPr="002E5BB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 xml:space="preserve">Votre bilan du projet </w:t>
            </w:r>
            <w:r w:rsidRPr="0077673E">
              <w:rPr>
                <w:rFonts w:ascii="Tahoma" w:hAnsi="Tahoma" w:cs="Tahoma"/>
                <w:i/>
                <w:color w:val="696969"/>
                <w:sz w:val="16"/>
              </w:rPr>
              <w:t>(points positifs, éléments à revoir, appréciation générale, etc)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48C50885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  <w:tr w:rsidR="005C34E2" w:rsidRPr="00B44F09" w14:paraId="60005A89" w14:textId="77777777" w:rsidTr="00195D7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6449CB95" w14:textId="77777777" w:rsidR="005C34E2" w:rsidRPr="002E5BB9" w:rsidRDefault="005C34E2" w:rsidP="00195D73">
            <w:pPr>
              <w:jc w:val="right"/>
              <w:rPr>
                <w:rFonts w:ascii="Tahoma" w:hAnsi="Tahoma" w:cs="Tahoma"/>
                <w:color w:val="696969"/>
                <w:sz w:val="18"/>
              </w:rPr>
            </w:pPr>
            <w:r>
              <w:rPr>
                <w:rFonts w:ascii="Tahoma" w:hAnsi="Tahoma" w:cs="Tahoma"/>
                <w:color w:val="696969"/>
                <w:sz w:val="18"/>
              </w:rPr>
              <w:t xml:space="preserve">Quel a été l’apport de la Cité éducative ? </w:t>
            </w:r>
          </w:p>
        </w:tc>
        <w:tc>
          <w:tcPr>
            <w:tcW w:w="5804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vAlign w:val="center"/>
          </w:tcPr>
          <w:p w14:paraId="7E13FDE6" w14:textId="77777777" w:rsidR="005C34E2" w:rsidRPr="00B44F09" w:rsidRDefault="005C34E2" w:rsidP="00195D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696969"/>
              </w:rPr>
            </w:pPr>
          </w:p>
        </w:tc>
      </w:tr>
    </w:tbl>
    <w:p w14:paraId="089E2EE3" w14:textId="77777777" w:rsidR="005C34E2" w:rsidRDefault="005C34E2" w:rsidP="005C34E2">
      <w:pPr>
        <w:pStyle w:val="Corpsdetexte"/>
        <w:tabs>
          <w:tab w:val="left" w:pos="180"/>
        </w:tabs>
        <w:rPr>
          <w:rFonts w:ascii="Tahoma" w:hAnsi="Tahoma" w:cs="Tahoma"/>
        </w:rPr>
      </w:pPr>
    </w:p>
    <w:p w14:paraId="37796A45" w14:textId="77777777" w:rsidR="005C34E2" w:rsidRDefault="005C34E2" w:rsidP="005C34E2">
      <w:pPr>
        <w:pStyle w:val="Corpsdetexte"/>
        <w:tabs>
          <w:tab w:val="left" w:pos="180"/>
        </w:tabs>
        <w:rPr>
          <w:rFonts w:ascii="Tahoma" w:hAnsi="Tahoma" w:cs="Tahoma"/>
        </w:rPr>
      </w:pPr>
    </w:p>
    <w:p w14:paraId="47EEAE8F" w14:textId="77777777" w:rsidR="005C34E2" w:rsidRDefault="005C34E2" w:rsidP="005C34E2">
      <w:pPr>
        <w:pStyle w:val="Corpsdetexte"/>
        <w:tabs>
          <w:tab w:val="left" w:pos="180"/>
        </w:tabs>
        <w:rPr>
          <w:rFonts w:ascii="Tahoma" w:hAnsi="Tahoma" w:cs="Tahoma"/>
        </w:rPr>
      </w:pPr>
    </w:p>
    <w:p w14:paraId="2AAB8775" w14:textId="77777777" w:rsidR="005C34E2" w:rsidRDefault="005C34E2" w:rsidP="005C34E2">
      <w:pPr>
        <w:pStyle w:val="Corpsdetexte"/>
        <w:tabs>
          <w:tab w:val="left" w:pos="180"/>
        </w:tabs>
        <w:rPr>
          <w:rFonts w:ascii="Tahoma" w:hAnsi="Tahoma" w:cs="Tahoma"/>
        </w:rPr>
      </w:pPr>
    </w:p>
    <w:p w14:paraId="11784F60" w14:textId="77777777" w:rsidR="005C34E2" w:rsidRDefault="005C34E2" w:rsidP="005C34E2">
      <w:pPr>
        <w:pStyle w:val="Corpsdetexte"/>
        <w:tabs>
          <w:tab w:val="left" w:pos="180"/>
        </w:tabs>
        <w:rPr>
          <w:rFonts w:ascii="Tahoma" w:hAnsi="Tahoma" w:cs="Tahoma"/>
        </w:rPr>
      </w:pPr>
    </w:p>
    <w:p w14:paraId="6148BD1D" w14:textId="77777777" w:rsidR="004E128F" w:rsidRDefault="004E128F" w:rsidP="005C34E2">
      <w:pPr>
        <w:pStyle w:val="Corpsdetexte"/>
        <w:tabs>
          <w:tab w:val="left" w:pos="180"/>
        </w:tabs>
        <w:rPr>
          <w:rFonts w:ascii="Tahoma" w:hAnsi="Tahoma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2157"/>
        <w:gridCol w:w="2294"/>
        <w:gridCol w:w="2119"/>
      </w:tblGrid>
      <w:tr w:rsidR="005C34E2" w14:paraId="74BEEAB3" w14:textId="77777777" w:rsidTr="00195D73">
        <w:trPr>
          <w:trHeight w:val="776"/>
        </w:trPr>
        <w:tc>
          <w:tcPr>
            <w:tcW w:w="9060" w:type="dxa"/>
            <w:gridSpan w:val="4"/>
            <w:shd w:val="clear" w:color="auto" w:fill="28348B"/>
            <w:vAlign w:val="center"/>
          </w:tcPr>
          <w:p w14:paraId="4F89CE5F" w14:textId="37218BA0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 xml:space="preserve">BILAN QUANTITATIF DU PROJET </w:t>
            </w:r>
            <w:r w:rsidRPr="006866C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>202</w:t>
            </w:r>
            <w:r w:rsidR="00A24171" w:rsidRPr="006866C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>2</w:t>
            </w:r>
            <w:r w:rsidRPr="006866C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>-202</w:t>
            </w:r>
            <w:r w:rsidR="00A24171" w:rsidRPr="006866C5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>3</w:t>
            </w:r>
          </w:p>
        </w:tc>
      </w:tr>
      <w:tr w:rsidR="005C34E2" w14:paraId="6E111C61" w14:textId="77777777" w:rsidTr="00195D73">
        <w:trPr>
          <w:trHeight w:val="1411"/>
        </w:trPr>
        <w:tc>
          <w:tcPr>
            <w:tcW w:w="4647" w:type="dxa"/>
            <w:gridSpan w:val="2"/>
            <w:shd w:val="clear" w:color="auto" w:fill="28348B"/>
            <w:vAlign w:val="center"/>
          </w:tcPr>
          <w:p w14:paraId="5B3ECD36" w14:textId="77777777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 w:rsidRPr="00447D39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 xml:space="preserve">DÉPENSES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>RÉALISÉES</w:t>
            </w:r>
          </w:p>
          <w:p w14:paraId="135377F2" w14:textId="77777777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 w:rsidRPr="00447D39">
              <w:rPr>
                <w:rFonts w:ascii="Tahoma" w:hAnsi="Tahoma" w:cs="Tahoma"/>
                <w:b/>
                <w:bCs/>
                <w:i/>
                <w:color w:val="FFFFFF" w:themeColor="background1"/>
                <w:szCs w:val="24"/>
              </w:rPr>
              <w:t>(achat de petit matériel, achat de places, prestations des intervenants, etc)</w:t>
            </w:r>
          </w:p>
        </w:tc>
        <w:tc>
          <w:tcPr>
            <w:tcW w:w="4413" w:type="dxa"/>
            <w:gridSpan w:val="2"/>
            <w:shd w:val="clear" w:color="auto" w:fill="EE6767"/>
            <w:vAlign w:val="center"/>
          </w:tcPr>
          <w:p w14:paraId="042D44E7" w14:textId="77777777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 w:rsidRPr="00447D39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 xml:space="preserve">RECETTES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  <w:t>RÉALISÉES</w:t>
            </w:r>
          </w:p>
          <w:p w14:paraId="57B8F80E" w14:textId="77777777" w:rsidR="005C34E2" w:rsidRPr="00447D39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4"/>
              </w:rPr>
            </w:pPr>
            <w:r w:rsidRPr="00447D39">
              <w:rPr>
                <w:rFonts w:ascii="Tahoma" w:hAnsi="Tahoma" w:cs="Tahoma"/>
                <w:b/>
                <w:bCs/>
                <w:i/>
                <w:color w:val="FFFFFF" w:themeColor="background1"/>
                <w:szCs w:val="24"/>
              </w:rPr>
              <w:t>(subvention Cité éducative de Roubaix, autres partenariats ou subventions, coopérative, etc)</w:t>
            </w:r>
          </w:p>
        </w:tc>
      </w:tr>
      <w:tr w:rsidR="005C34E2" w14:paraId="49A413A2" w14:textId="77777777" w:rsidTr="00195D73">
        <w:trPr>
          <w:trHeight w:val="510"/>
        </w:trPr>
        <w:tc>
          <w:tcPr>
            <w:tcW w:w="2490" w:type="dxa"/>
            <w:shd w:val="clear" w:color="auto" w:fill="EDEDED"/>
            <w:vAlign w:val="center"/>
          </w:tcPr>
          <w:p w14:paraId="217AB9A4" w14:textId="77777777" w:rsidR="005C34E2" w:rsidRPr="00ED6A87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</w:pPr>
            <w:r w:rsidRPr="00ED6A87"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  <w:t>Type de dépense</w:t>
            </w:r>
          </w:p>
        </w:tc>
        <w:tc>
          <w:tcPr>
            <w:tcW w:w="2157" w:type="dxa"/>
            <w:shd w:val="clear" w:color="auto" w:fill="EDEDED"/>
            <w:vAlign w:val="center"/>
          </w:tcPr>
          <w:p w14:paraId="7C307A8D" w14:textId="77777777" w:rsidR="005C34E2" w:rsidRPr="00ED6A87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</w:pPr>
            <w:r w:rsidRPr="00ED6A87"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  <w:t>Montant</w:t>
            </w:r>
          </w:p>
        </w:tc>
        <w:tc>
          <w:tcPr>
            <w:tcW w:w="2294" w:type="dxa"/>
            <w:shd w:val="clear" w:color="auto" w:fill="EDEDED"/>
            <w:vAlign w:val="center"/>
          </w:tcPr>
          <w:p w14:paraId="6ADA7958" w14:textId="77777777" w:rsidR="005C34E2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  <w:t>Source de recette</w:t>
            </w:r>
          </w:p>
        </w:tc>
        <w:tc>
          <w:tcPr>
            <w:tcW w:w="2119" w:type="dxa"/>
            <w:shd w:val="clear" w:color="auto" w:fill="EDEDED"/>
            <w:vAlign w:val="center"/>
          </w:tcPr>
          <w:p w14:paraId="5A6E0434" w14:textId="77777777" w:rsidR="005C34E2" w:rsidRDefault="005C34E2" w:rsidP="00195D73">
            <w:pPr>
              <w:pStyle w:val="Corpsdetexte"/>
              <w:spacing w:before="0" w:after="0"/>
              <w:jc w:val="center"/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  <w:t>Montant</w:t>
            </w:r>
          </w:p>
        </w:tc>
      </w:tr>
      <w:tr w:rsidR="005C34E2" w14:paraId="1B60687E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36921867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1DBEE623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3F8F8177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7F668745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5410FADB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5C955827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6863BAB7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54FEE38F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16CC010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3DC88CAC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2A74839E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52EA18FE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79CDA4E2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613B5F6C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21FFADD9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51C9858A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3B14DDEB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2A925198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A510A29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0ABD8FAF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68BD2756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3B9AEF5A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41DD12C2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92565C1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13C88406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253DD5A3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5039965F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4C4A9147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63B437AB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31536CF1" w14:textId="77777777" w:rsidTr="00195D73">
        <w:trPr>
          <w:trHeight w:val="510"/>
        </w:trPr>
        <w:tc>
          <w:tcPr>
            <w:tcW w:w="2490" w:type="dxa"/>
            <w:vAlign w:val="center"/>
          </w:tcPr>
          <w:p w14:paraId="0E7D990C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57" w:type="dxa"/>
            <w:vAlign w:val="center"/>
          </w:tcPr>
          <w:p w14:paraId="0365240D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vAlign w:val="center"/>
          </w:tcPr>
          <w:p w14:paraId="5A24AD29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4C13DEB4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  <w:tr w:rsidR="005C34E2" w14:paraId="5441A7F8" w14:textId="77777777" w:rsidTr="00195D73">
        <w:trPr>
          <w:trHeight w:val="510"/>
        </w:trPr>
        <w:tc>
          <w:tcPr>
            <w:tcW w:w="2490" w:type="dxa"/>
            <w:shd w:val="clear" w:color="auto" w:fill="EDEDED"/>
            <w:vAlign w:val="center"/>
          </w:tcPr>
          <w:p w14:paraId="68873350" w14:textId="77777777" w:rsidR="005C34E2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</w:pPr>
            <w:r w:rsidRPr="00ED6A87">
              <w:rPr>
                <w:rFonts w:ascii="Tahoma" w:hAnsi="Tahoma" w:cs="Tahoma"/>
                <w:b/>
                <w:bCs/>
                <w:color w:val="28348B"/>
                <w:sz w:val="22"/>
                <w:szCs w:val="24"/>
              </w:rPr>
              <w:t>TOTAL (en euros) :</w:t>
            </w:r>
          </w:p>
        </w:tc>
        <w:tc>
          <w:tcPr>
            <w:tcW w:w="2157" w:type="dxa"/>
            <w:shd w:val="clear" w:color="auto" w:fill="EDEDED"/>
            <w:vAlign w:val="center"/>
          </w:tcPr>
          <w:p w14:paraId="25C87522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  <w:tc>
          <w:tcPr>
            <w:tcW w:w="2294" w:type="dxa"/>
            <w:shd w:val="clear" w:color="auto" w:fill="EDEDED"/>
            <w:vAlign w:val="center"/>
          </w:tcPr>
          <w:p w14:paraId="16425080" w14:textId="77777777" w:rsidR="005C34E2" w:rsidRDefault="005C34E2" w:rsidP="00195D73">
            <w:pPr>
              <w:pStyle w:val="Corpsdetexte"/>
              <w:jc w:val="center"/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EE6767"/>
                <w:sz w:val="22"/>
                <w:szCs w:val="24"/>
              </w:rPr>
              <w:t>TOTAL (en euros) :</w:t>
            </w:r>
          </w:p>
        </w:tc>
        <w:tc>
          <w:tcPr>
            <w:tcW w:w="2119" w:type="dxa"/>
            <w:shd w:val="clear" w:color="auto" w:fill="EDEDED"/>
            <w:vAlign w:val="center"/>
          </w:tcPr>
          <w:p w14:paraId="09170C5B" w14:textId="77777777" w:rsidR="005C34E2" w:rsidRPr="00044EB1" w:rsidRDefault="005C34E2" w:rsidP="00195D73">
            <w:pPr>
              <w:pStyle w:val="Corpsdetexte"/>
              <w:jc w:val="center"/>
              <w:rPr>
                <w:rFonts w:ascii="Tahoma" w:hAnsi="Tahoma" w:cs="Tahoma"/>
                <w:bCs/>
                <w:color w:val="696969"/>
                <w:sz w:val="22"/>
                <w:szCs w:val="24"/>
              </w:rPr>
            </w:pPr>
          </w:p>
        </w:tc>
      </w:tr>
    </w:tbl>
    <w:p w14:paraId="75D5B5AC" w14:textId="77777777" w:rsidR="005C34E2" w:rsidRDefault="005C34E2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</w:p>
    <w:p w14:paraId="22A78CDC" w14:textId="77777777" w:rsidR="005C34E2" w:rsidRPr="00ED6A87" w:rsidRDefault="005C34E2" w:rsidP="005C34E2">
      <w:pPr>
        <w:pStyle w:val="Corpsdetexte"/>
        <w:rPr>
          <w:rFonts w:ascii="Tahoma" w:hAnsi="Tahoma" w:cs="Tahoma"/>
          <w:bCs/>
          <w:color w:val="696969"/>
          <w:sz w:val="22"/>
          <w:szCs w:val="24"/>
        </w:rPr>
      </w:pPr>
      <w:r w:rsidRPr="00ED6A87">
        <w:rPr>
          <w:rFonts w:ascii="Tahoma" w:hAnsi="Tahoma" w:cs="Tahoma"/>
          <w:bCs/>
          <w:color w:val="696969"/>
          <w:sz w:val="22"/>
          <w:szCs w:val="24"/>
        </w:rPr>
        <w:t xml:space="preserve">Vous devez impérativement joindre à ce </w:t>
      </w:r>
      <w:r>
        <w:rPr>
          <w:rFonts w:ascii="Tahoma" w:hAnsi="Tahoma" w:cs="Tahoma"/>
          <w:bCs/>
          <w:color w:val="696969"/>
          <w:sz w:val="22"/>
          <w:szCs w:val="24"/>
        </w:rPr>
        <w:t>bilan quantitatif</w:t>
      </w:r>
      <w:r w:rsidRPr="00ED6A87">
        <w:rPr>
          <w:rFonts w:ascii="Tahoma" w:hAnsi="Tahoma" w:cs="Tahoma"/>
          <w:bCs/>
          <w:color w:val="696969"/>
          <w:sz w:val="22"/>
          <w:szCs w:val="24"/>
        </w:rPr>
        <w:t xml:space="preserve"> les </w:t>
      </w:r>
      <w:r>
        <w:rPr>
          <w:rFonts w:ascii="Tahoma" w:hAnsi="Tahoma" w:cs="Tahoma"/>
          <w:bCs/>
          <w:color w:val="696969"/>
          <w:sz w:val="22"/>
          <w:szCs w:val="24"/>
        </w:rPr>
        <w:t>justificatifs de dépenses engagées</w:t>
      </w:r>
      <w:r w:rsidRPr="00ED6A87">
        <w:rPr>
          <w:rFonts w:ascii="Tahoma" w:hAnsi="Tahoma" w:cs="Tahoma"/>
          <w:bCs/>
          <w:color w:val="696969"/>
          <w:sz w:val="22"/>
          <w:szCs w:val="24"/>
        </w:rPr>
        <w:t xml:space="preserve"> (copies </w:t>
      </w:r>
      <w:r>
        <w:rPr>
          <w:rFonts w:ascii="Tahoma" w:hAnsi="Tahoma" w:cs="Tahoma"/>
          <w:bCs/>
          <w:color w:val="696969"/>
          <w:sz w:val="22"/>
          <w:szCs w:val="24"/>
        </w:rPr>
        <w:t>des factures à télécharger au format pdf en tant que pièce-jointe sur la plateforme de dépôt en ligne</w:t>
      </w:r>
      <w:r w:rsidRPr="00ED6A87">
        <w:rPr>
          <w:rFonts w:ascii="Tahoma" w:hAnsi="Tahoma" w:cs="Tahoma"/>
          <w:bCs/>
          <w:color w:val="696969"/>
          <w:sz w:val="22"/>
          <w:szCs w:val="24"/>
        </w:rPr>
        <w:t>).</w:t>
      </w:r>
      <w:r>
        <w:rPr>
          <w:rFonts w:ascii="Tahoma" w:hAnsi="Tahoma" w:cs="Tahoma"/>
          <w:bCs/>
          <w:color w:val="696969"/>
          <w:sz w:val="22"/>
          <w:szCs w:val="24"/>
        </w:rPr>
        <w:t xml:space="preserve"> </w:t>
      </w:r>
      <w:r w:rsidRPr="00ED6A87">
        <w:rPr>
          <w:rFonts w:ascii="Tahoma" w:hAnsi="Tahoma" w:cs="Tahoma"/>
          <w:bCs/>
          <w:color w:val="696969"/>
          <w:sz w:val="22"/>
          <w:szCs w:val="24"/>
        </w:rPr>
        <w:t xml:space="preserve"> </w:t>
      </w:r>
    </w:p>
    <w:p w14:paraId="10D393B0" w14:textId="77777777" w:rsidR="005C34E2" w:rsidRPr="00EE14E2" w:rsidRDefault="005C34E2" w:rsidP="005C34E2">
      <w:pPr>
        <w:pStyle w:val="Corpsdetexte"/>
        <w:tabs>
          <w:tab w:val="left" w:pos="180"/>
        </w:tabs>
        <w:rPr>
          <w:rFonts w:ascii="Tahoma" w:hAnsi="Tahoma" w:cs="Tahoma"/>
        </w:rPr>
      </w:pPr>
    </w:p>
    <w:p w14:paraId="657F85EF" w14:textId="77777777" w:rsidR="005C34E2" w:rsidRPr="005C34E2" w:rsidRDefault="005C34E2" w:rsidP="005C34E2"/>
    <w:sectPr w:rsidR="005C34E2" w:rsidRPr="005C34E2" w:rsidSect="00FA035A">
      <w:headerReference w:type="first" r:id="rId12"/>
      <w:type w:val="continuous"/>
      <w:pgSz w:w="11906" w:h="16838"/>
      <w:pgMar w:top="1045" w:right="1418" w:bottom="719" w:left="1418" w:header="850" w:footer="1701" w:gutter="0"/>
      <w:cols w:space="720"/>
      <w:formProt w:val="0"/>
      <w:titlePg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AE51EC" w16cid:durableId="245E305F"/>
  <w16cid:commentId w16cid:paraId="302735F2" w16cid:durableId="245E3060"/>
  <w16cid:commentId w16cid:paraId="7A828ACE" w16cid:durableId="245E3061"/>
  <w16cid:commentId w16cid:paraId="0AC01342" w16cid:durableId="245E3062"/>
  <w16cid:commentId w16cid:paraId="69917970" w16cid:durableId="245E3063"/>
  <w16cid:commentId w16cid:paraId="411AEBB7" w16cid:durableId="245E30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CEE0F" w14:textId="77777777" w:rsidR="002E539F" w:rsidRDefault="002E539F">
      <w:pPr>
        <w:spacing w:line="240" w:lineRule="auto"/>
      </w:pPr>
      <w:r>
        <w:separator/>
      </w:r>
    </w:p>
  </w:endnote>
  <w:endnote w:type="continuationSeparator" w:id="0">
    <w:p w14:paraId="0B5EEE3D" w14:textId="77777777" w:rsidR="002E539F" w:rsidRDefault="002E5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B1694" w14:textId="77777777" w:rsidR="005C34E2" w:rsidRDefault="005C34E2" w:rsidP="00134DD5">
    <w:pPr>
      <w:pStyle w:val="Pieddepage"/>
      <w:tabs>
        <w:tab w:val="clear" w:pos="9072"/>
        <w:tab w:val="right" w:pos="9123"/>
      </w:tabs>
      <w:ind w:firstLine="3545"/>
      <w:rPr>
        <w:szCs w:val="20"/>
      </w:rPr>
    </w:pPr>
  </w:p>
  <w:p w14:paraId="5E9E15CA" w14:textId="77777777" w:rsidR="005C34E2" w:rsidRDefault="005C34E2" w:rsidP="00134DD5">
    <w:pPr>
      <w:pStyle w:val="Pieddepage"/>
      <w:tabs>
        <w:tab w:val="clear" w:pos="9072"/>
        <w:tab w:val="right" w:pos="9123"/>
      </w:tabs>
      <w:ind w:firstLine="3545"/>
      <w:rPr>
        <w:noProof/>
        <w:szCs w:val="20"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041B3D3" wp14:editId="139C7A0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88381" cy="329184"/>
              <wp:effectExtent l="0" t="0" r="2540" b="0"/>
              <wp:wrapNone/>
              <wp:docPr id="56" name="Rectangle 56" descr="Rectangle color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10BD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5FDE2" id="Rectangle 56" o:spid="_x0000_s1026" alt="Rectangle coloré" style="position:absolute;margin-left:546.3pt;margin-top:0;width:597.5pt;height:25.9pt;z-index:2517176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" fillcolor="#10bdd1" stroked="f" strokeweight="1pt">
              <w10:wrap anchorx="page" anchory="page"/>
            </v:rect>
          </w:pict>
        </mc:Fallback>
      </mc:AlternateContent>
    </w:r>
    <w:r w:rsidRPr="00E93DEF">
      <w:rPr>
        <w:noProof/>
        <w:szCs w:val="20"/>
        <w:lang w:eastAsia="fr-FR"/>
      </w:rPr>
      <w:drawing>
        <wp:anchor distT="0" distB="0" distL="114300" distR="114300" simplePos="0" relativeHeight="251727872" behindDoc="1" locked="0" layoutInCell="1" allowOverlap="1" wp14:anchorId="7501FFE2" wp14:editId="68C27AC8">
          <wp:simplePos x="0" y="0"/>
          <wp:positionH relativeFrom="column">
            <wp:posOffset>4849495</wp:posOffset>
          </wp:positionH>
          <wp:positionV relativeFrom="paragraph">
            <wp:posOffset>272415</wp:posOffset>
          </wp:positionV>
          <wp:extent cx="1276350" cy="403225"/>
          <wp:effectExtent l="0" t="0" r="0" b="0"/>
          <wp:wrapTight wrapText="bothSides">
            <wp:wrapPolygon edited="0">
              <wp:start x="0" y="0"/>
              <wp:lineTo x="0" y="20409"/>
              <wp:lineTo x="21278" y="20409"/>
              <wp:lineTo x="21278" y="0"/>
              <wp:lineTo x="0" y="0"/>
            </wp:wrapPolygon>
          </wp:wrapTight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-1" b="-2"/>
                  <a:stretch/>
                </pic:blipFill>
                <pic:spPr bwMode="auto">
                  <a:xfrm>
                    <a:off x="0" y="0"/>
                    <a:ext cx="1276350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DEF">
      <w:rPr>
        <w:noProof/>
        <w:szCs w:val="20"/>
        <w:lang w:eastAsia="fr-FR"/>
      </w:rPr>
      <w:drawing>
        <wp:anchor distT="0" distB="0" distL="114300" distR="114300" simplePos="0" relativeHeight="251726848" behindDoc="1" locked="0" layoutInCell="1" allowOverlap="1" wp14:anchorId="07ED4A43" wp14:editId="3546ACA1">
          <wp:simplePos x="0" y="0"/>
          <wp:positionH relativeFrom="column">
            <wp:posOffset>4010660</wp:posOffset>
          </wp:positionH>
          <wp:positionV relativeFrom="paragraph">
            <wp:posOffset>205740</wp:posOffset>
          </wp:positionV>
          <wp:extent cx="561975" cy="491490"/>
          <wp:effectExtent l="0" t="0" r="9525" b="3810"/>
          <wp:wrapTight wrapText="bothSides">
            <wp:wrapPolygon edited="0">
              <wp:start x="0" y="0"/>
              <wp:lineTo x="0" y="20930"/>
              <wp:lineTo x="21234" y="20930"/>
              <wp:lineTo x="21234" y="0"/>
              <wp:lineTo x="0" y="0"/>
            </wp:wrapPolygon>
          </wp:wrapTight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DEF">
      <w:rPr>
        <w:noProof/>
        <w:szCs w:val="20"/>
        <w:lang w:eastAsia="fr-FR"/>
      </w:rPr>
      <w:drawing>
        <wp:anchor distT="0" distB="0" distL="114300" distR="114300" simplePos="0" relativeHeight="251728896" behindDoc="0" locked="0" layoutInCell="1" allowOverlap="1" wp14:anchorId="7359707B" wp14:editId="493D1046">
          <wp:simplePos x="0" y="0"/>
          <wp:positionH relativeFrom="leftMargin">
            <wp:posOffset>311785</wp:posOffset>
          </wp:positionH>
          <wp:positionV relativeFrom="paragraph">
            <wp:posOffset>935990</wp:posOffset>
          </wp:positionV>
          <wp:extent cx="292735" cy="292735"/>
          <wp:effectExtent l="0" t="0" r="0" b="0"/>
          <wp:wrapNone/>
          <wp:docPr id="5" name="Image 1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CD5FE16-8DB1-4597-B4E8-393B31F3E6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CD5FE16-8DB1-4597-B4E8-393B31F3E6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DEF"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6A6355B" wp14:editId="7159BB6C">
              <wp:simplePos x="0" y="0"/>
              <wp:positionH relativeFrom="margin">
                <wp:posOffset>-79375</wp:posOffset>
              </wp:positionH>
              <wp:positionV relativeFrom="paragraph">
                <wp:posOffset>977265</wp:posOffset>
              </wp:positionV>
              <wp:extent cx="6448425" cy="1031875"/>
              <wp:effectExtent l="0" t="0" r="0" b="0"/>
              <wp:wrapNone/>
              <wp:docPr id="57" name="Zone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8425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61318" w14:textId="77777777" w:rsidR="005C34E2" w:rsidRPr="001A2CA1" w:rsidRDefault="005C34E2" w:rsidP="00E93DEF">
                          <w:pP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citeeducative@ville-roubaix</w:t>
                          </w:r>
                          <w:r w:rsidRPr="001A2CA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.fr  -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03 59 57 31 02</w:t>
                          </w:r>
                          <w:r w:rsidRPr="001A2CA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-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  <w:r w:rsidRPr="001A2CA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www.citeseducatives.fr/cite/cite-educative-de-roubaix 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6355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6.25pt;margin-top:76.95pt;width:507.75pt;height:81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" filled="f" stroked="f">
              <v:textbox inset="0,0,0,0">
                <w:txbxContent>
                  <w:p w14:paraId="17761318" w14:textId="77777777" w:rsidR="005C34E2" w:rsidRPr="001A2CA1" w:rsidRDefault="005C34E2" w:rsidP="00E93DEF">
                    <w:pP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citeeducative@ville-roubaix</w:t>
                    </w:r>
                    <w:r w:rsidRPr="001A2CA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.fr  -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03 59 57 31 02</w:t>
                    </w:r>
                    <w:r w:rsidRPr="001A2CA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 -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 </w:t>
                    </w:r>
                    <w:r w:rsidRPr="001A2CA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www.citeseducatives.fr/cite/cite-educative-de-roubaix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7890E" w14:textId="77777777" w:rsidR="005C34E2" w:rsidRDefault="005C34E2" w:rsidP="00134DD5">
    <w:pPr>
      <w:pStyle w:val="Pieddepage"/>
      <w:tabs>
        <w:tab w:val="clear" w:pos="9072"/>
        <w:tab w:val="right" w:pos="9123"/>
      </w:tabs>
      <w:ind w:firstLine="2127"/>
      <w:rPr>
        <w:rFonts w:ascii="Calibri" w:hAnsi="Calibri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C47B3B8" wp14:editId="25C662E7">
              <wp:simplePos x="0" y="0"/>
              <wp:positionH relativeFrom="page">
                <wp:align>right</wp:align>
              </wp:positionH>
              <wp:positionV relativeFrom="paragraph">
                <wp:posOffset>-3164205</wp:posOffset>
              </wp:positionV>
              <wp:extent cx="6000750" cy="1752600"/>
              <wp:effectExtent l="0" t="0" r="0" b="0"/>
              <wp:wrapNone/>
              <wp:docPr id="61" name="Zone de text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175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1D8A2A" w14:textId="77777777" w:rsidR="005C34E2" w:rsidRPr="003E153D" w:rsidRDefault="00184F1A" w:rsidP="003E153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alias w:val="Titre "/>
                              <w:tag w:val=""/>
                              <w:id w:val="138799241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C34E2" w:rsidRPr="003E153D">
                                <w:rPr>
                                  <w:rStyle w:val="Textedelespacerserv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4"/>
                                </w:rPr>
                                <w:t>[Titre ]</w:t>
                              </w:r>
                            </w:sdtContent>
                          </w:sdt>
                          <w:r w:rsidR="005C34E2" w:rsidRPr="003E153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</w:rPr>
                            <w:t xml:space="preserve"> 30/05/2021</w:t>
                          </w:r>
                        </w:p>
                        <w:p w14:paraId="054A326C" w14:textId="77777777" w:rsidR="005C34E2" w:rsidRPr="003E153D" w:rsidRDefault="005C34E2" w:rsidP="003E153D">
                          <w:pPr>
                            <w:pStyle w:val="Pieddepage"/>
                            <w:tabs>
                              <w:tab w:val="clear" w:pos="9072"/>
                              <w:tab w:val="right" w:pos="9123"/>
                            </w:tabs>
                            <w:ind w:left="390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hd w:val="clear" w:color="auto" w:fill="FFFF00"/>
                            </w:rPr>
                          </w:pPr>
                          <w:r w:rsidRPr="003E153D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24"/>
                              <w:lang w:eastAsia="fr-FR"/>
                            </w:rPr>
                            <w:t>P.1/6</w:t>
                          </w:r>
                        </w:p>
                        <w:p w14:paraId="0A7CFF74" w14:textId="77777777" w:rsidR="005C34E2" w:rsidRPr="003E153D" w:rsidRDefault="005C34E2" w:rsidP="0081651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7B3B8" id="_x0000_t202" coordsize="21600,21600" o:spt="202" path="m,l,21600r21600,l21600,xe">
              <v:stroke joinstyle="miter"/>
              <v:path gradientshapeok="t" o:connecttype="rect"/>
            </v:shapetype>
            <v:shape id="Zone de texte 61" o:spid="_x0000_s1035" type="#_x0000_t202" style="position:absolute;left:0;text-align:left;margin-left:421.3pt;margin-top:-249.15pt;width:472.5pt;height:138pt;z-index:251719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" filled="f" stroked="f" strokeweight=".5pt">
              <v:textbox>
                <w:txbxContent>
                  <w:p w14:paraId="211D8A2A" w14:textId="77777777" w:rsidR="005C34E2" w:rsidRPr="003E153D" w:rsidRDefault="0059449D" w:rsidP="003E153D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</w:rPr>
                        <w:alias w:val="Titre "/>
                        <w:tag w:val=""/>
                        <w:id w:val="1387992410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C34E2" w:rsidRPr="003E153D">
                          <w:rPr>
                            <w:rStyle w:val="Textedelespacerserv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4"/>
                          </w:rPr>
                          <w:t>[Titre ]</w:t>
                        </w:r>
                      </w:sdtContent>
                    </w:sdt>
                    <w:r w:rsidR="005C34E2" w:rsidRPr="003E153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</w:rPr>
                      <w:t xml:space="preserve"> 30/05/2021</w:t>
                    </w:r>
                  </w:p>
                  <w:p w14:paraId="054A326C" w14:textId="77777777" w:rsidR="005C34E2" w:rsidRPr="003E153D" w:rsidRDefault="005C34E2" w:rsidP="003E153D">
                    <w:pPr>
                      <w:pStyle w:val="Pieddepage"/>
                      <w:tabs>
                        <w:tab w:val="clear" w:pos="9072"/>
                        <w:tab w:val="right" w:pos="9123"/>
                      </w:tabs>
                      <w:ind w:left="390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hd w:val="clear" w:color="auto" w:fill="FFFF00"/>
                      </w:rPr>
                    </w:pPr>
                    <w:r w:rsidRPr="003E153D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24"/>
                        <w:lang w:eastAsia="fr-FR"/>
                      </w:rPr>
                      <w:t>P.1/6</w:t>
                    </w:r>
                  </w:p>
                  <w:p w14:paraId="0A7CFF74" w14:textId="77777777" w:rsidR="005C34E2" w:rsidRPr="003E153D" w:rsidRDefault="005C34E2" w:rsidP="0081651B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sz w:val="16"/>
        <w:szCs w:val="16"/>
      </w:rPr>
      <w:t xml:space="preserve"> </w:t>
    </w:r>
  </w:p>
  <w:p w14:paraId="5EB1CE67" w14:textId="77777777" w:rsidR="005C34E2" w:rsidRDefault="005C34E2" w:rsidP="003E153D">
    <w:pPr>
      <w:pStyle w:val="Pieddepage"/>
      <w:tabs>
        <w:tab w:val="clear" w:pos="9072"/>
        <w:tab w:val="right" w:pos="9123"/>
      </w:tabs>
      <w:ind w:firstLine="2127"/>
      <w:jc w:val="right"/>
      <w:rPr>
        <w:rFonts w:ascii="Calibri" w:hAnsi="Calibri"/>
        <w:color w:val="000000"/>
        <w:sz w:val="16"/>
        <w:szCs w:val="16"/>
        <w:shd w:val="clear" w:color="auto" w:fill="FFFF00"/>
      </w:rPr>
    </w:pPr>
    <w:r>
      <w:rPr>
        <w:noProof/>
        <w:lang w:eastAsia="fr-FR"/>
      </w:rPr>
      <w:drawing>
        <wp:anchor distT="0" distB="0" distL="114300" distR="114300" simplePos="0" relativeHeight="251720704" behindDoc="1" locked="0" layoutInCell="1" allowOverlap="1" wp14:anchorId="46CCEF37" wp14:editId="3F01ECC5">
          <wp:simplePos x="0" y="0"/>
          <wp:positionH relativeFrom="column">
            <wp:posOffset>4090035</wp:posOffset>
          </wp:positionH>
          <wp:positionV relativeFrom="paragraph">
            <wp:posOffset>179705</wp:posOffset>
          </wp:positionV>
          <wp:extent cx="561975" cy="491490"/>
          <wp:effectExtent l="0" t="0" r="9525" b="3810"/>
          <wp:wrapTight wrapText="bothSides">
            <wp:wrapPolygon edited="0">
              <wp:start x="0" y="0"/>
              <wp:lineTo x="0" y="20930"/>
              <wp:lineTo x="21234" y="20930"/>
              <wp:lineTo x="21234" y="0"/>
              <wp:lineTo x="0" y="0"/>
            </wp:wrapPolygon>
          </wp:wrapTight>
          <wp:docPr id="1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651B">
      <w:rPr>
        <w:noProof/>
        <w:lang w:eastAsia="fr-FR"/>
      </w:rPr>
      <w:drawing>
        <wp:anchor distT="0" distB="0" distL="114300" distR="114300" simplePos="0" relativeHeight="251724800" behindDoc="0" locked="0" layoutInCell="1" allowOverlap="1" wp14:anchorId="47E50899" wp14:editId="3887B6EA">
          <wp:simplePos x="0" y="0"/>
          <wp:positionH relativeFrom="leftMargin">
            <wp:posOffset>391160</wp:posOffset>
          </wp:positionH>
          <wp:positionV relativeFrom="paragraph">
            <wp:posOffset>909955</wp:posOffset>
          </wp:positionV>
          <wp:extent cx="292735" cy="292735"/>
          <wp:effectExtent l="0" t="0" r="0" b="0"/>
          <wp:wrapNone/>
          <wp:docPr id="11" name="Image 1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CD5FE16-8DB1-4597-B4E8-393B31F3E6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CD5FE16-8DB1-4597-B4E8-393B31F3E6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51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98106F9" wp14:editId="75F561BC">
              <wp:simplePos x="0" y="0"/>
              <wp:positionH relativeFrom="margin">
                <wp:align>left</wp:align>
              </wp:positionH>
              <wp:positionV relativeFrom="paragraph">
                <wp:posOffset>951230</wp:posOffset>
              </wp:positionV>
              <wp:extent cx="6448425" cy="1031875"/>
              <wp:effectExtent l="0" t="0" r="0" b="0"/>
              <wp:wrapNone/>
              <wp:docPr id="62" name="ZoneTexte 2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6D9CDE8-C833-4944-AA2F-687F5C6EE39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8425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80AF20" w14:textId="77777777" w:rsidR="005C34E2" w:rsidRPr="001A2CA1" w:rsidRDefault="005C34E2" w:rsidP="0081651B">
                          <w:pP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citeeducative@ville-roubaix</w:t>
                          </w:r>
                          <w:r w:rsidRPr="001A2CA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.fr  - 0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3 59 57 31 02</w:t>
                          </w:r>
                          <w:r w:rsidRPr="001A2CA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-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  <w:r w:rsidRPr="001A2CA1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www.citeseducatives.fr/cite/cite-educative-de-roubaix  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106F9" id="_x0000_s1036" type="#_x0000_t202" style="position:absolute;left:0;text-align:left;margin-left:0;margin-top:74.9pt;width:507.75pt;height:81.2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" filled="f" stroked="f">
              <v:textbox inset="0,0,0,0">
                <w:txbxContent>
                  <w:p w14:paraId="2F80AF20" w14:textId="77777777" w:rsidR="005C34E2" w:rsidRPr="001A2CA1" w:rsidRDefault="005C34E2" w:rsidP="0081651B">
                    <w:pP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citeeducative@ville-roubaix</w:t>
                    </w:r>
                    <w:r w:rsidRPr="001A2CA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.fr  - 0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3 59 57 31 02</w:t>
                    </w:r>
                    <w:r w:rsidRPr="001A2CA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 -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 </w:t>
                    </w:r>
                    <w:r w:rsidRPr="001A2CA1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 xml:space="preserve">www.citeseducatives.fr/cite/cite-educative-de-roubaix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1651B">
      <w:rPr>
        <w:rFonts w:asciiTheme="minorHAnsi" w:hAnsiTheme="minorHAnsi" w:cstheme="minorHAnsi"/>
        <w:b/>
        <w:bCs/>
        <w:noProof/>
        <w:color w:val="FFFFFF" w:themeColor="background1"/>
        <w:sz w:val="24"/>
        <w:lang w:eastAsia="fr-FR"/>
      </w:rPr>
      <w:drawing>
        <wp:anchor distT="0" distB="0" distL="114300" distR="114300" simplePos="0" relativeHeight="251723776" behindDoc="0" locked="0" layoutInCell="1" allowOverlap="1" wp14:anchorId="61B35CFC" wp14:editId="39031AC5">
          <wp:simplePos x="0" y="0"/>
          <wp:positionH relativeFrom="page">
            <wp:posOffset>-390525</wp:posOffset>
          </wp:positionH>
          <wp:positionV relativeFrom="paragraph">
            <wp:posOffset>850265</wp:posOffset>
          </wp:positionV>
          <wp:extent cx="7986657" cy="4445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7705" cy="44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21728" behindDoc="1" locked="0" layoutInCell="1" allowOverlap="1" wp14:anchorId="4726CEA2" wp14:editId="36D1F93D">
          <wp:simplePos x="0" y="0"/>
          <wp:positionH relativeFrom="column">
            <wp:posOffset>4928870</wp:posOffset>
          </wp:positionH>
          <wp:positionV relativeFrom="paragraph">
            <wp:posOffset>246380</wp:posOffset>
          </wp:positionV>
          <wp:extent cx="1276350" cy="403225"/>
          <wp:effectExtent l="0" t="0" r="0" b="0"/>
          <wp:wrapTight wrapText="bothSides">
            <wp:wrapPolygon edited="0">
              <wp:start x="0" y="0"/>
              <wp:lineTo x="0" y="20409"/>
              <wp:lineTo x="21278" y="20409"/>
              <wp:lineTo x="21278" y="0"/>
              <wp:lineTo x="0" y="0"/>
            </wp:wrapPolygon>
          </wp:wrapTight>
          <wp:docPr id="1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6" r="-1" b="-2"/>
                  <a:stretch/>
                </pic:blipFill>
                <pic:spPr bwMode="auto">
                  <a:xfrm>
                    <a:off x="0" y="0"/>
                    <a:ext cx="1276350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87A47" w14:textId="77777777" w:rsidR="002E539F" w:rsidRDefault="002E539F">
      <w:pPr>
        <w:spacing w:line="240" w:lineRule="auto"/>
      </w:pPr>
      <w:r>
        <w:separator/>
      </w:r>
    </w:p>
  </w:footnote>
  <w:footnote w:type="continuationSeparator" w:id="0">
    <w:p w14:paraId="2267D460" w14:textId="77777777" w:rsidR="002E539F" w:rsidRDefault="002E5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400F8" w14:textId="77777777" w:rsidR="005C34E2" w:rsidRDefault="005C34E2" w:rsidP="00AF6E3C">
    <w:pPr>
      <w:pStyle w:val="En-tte"/>
    </w:pPr>
    <w:r w:rsidRPr="00E8265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97F0627" wp14:editId="191BF810">
              <wp:simplePos x="0" y="0"/>
              <wp:positionH relativeFrom="column">
                <wp:posOffset>3119121</wp:posOffset>
              </wp:positionH>
              <wp:positionV relativeFrom="paragraph">
                <wp:posOffset>31750</wp:posOffset>
              </wp:positionV>
              <wp:extent cx="3385820" cy="295275"/>
              <wp:effectExtent l="0" t="0" r="0" b="0"/>
              <wp:wrapNone/>
              <wp:docPr id="52" name="Zone de text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582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BF1D8" w14:textId="77777777" w:rsidR="005C34E2" w:rsidRPr="00E8265D" w:rsidRDefault="005C34E2" w:rsidP="00E8265D">
                          <w:pPr>
                            <w:jc w:val="right"/>
                            <w:rPr>
                              <w:b/>
                              <w:bCs/>
                              <w:color w:val="28348B"/>
                            </w:rPr>
                          </w:pPr>
                          <w:r>
                            <w:rPr>
                              <w:b/>
                              <w:bCs/>
                              <w:color w:val="28348B"/>
                            </w:rPr>
                            <w:t xml:space="preserve">AAP « Écoles, collèges et lycées à identité remarquable »  </w:t>
                          </w:r>
                          <w:r w:rsidRPr="00E8265D">
                            <w:rPr>
                              <w:b/>
                              <w:bCs/>
                              <w:color w:val="28348B"/>
                            </w:rPr>
                            <w:t xml:space="preserve">- </w:t>
                          </w:r>
                          <w:r w:rsidRPr="00E8265D">
                            <w:rPr>
                              <w:b/>
                              <w:bCs/>
                              <w:color w:val="28348B"/>
                            </w:rPr>
                            <w:fldChar w:fldCharType="begin"/>
                          </w:r>
                          <w:r w:rsidRPr="00E8265D">
                            <w:rPr>
                              <w:b/>
                              <w:bCs/>
                              <w:color w:val="28348B"/>
                            </w:rPr>
                            <w:instrText>PAGE   \* MERGEFORMAT</w:instrText>
                          </w:r>
                          <w:r w:rsidRPr="00E8265D">
                            <w:rPr>
                              <w:b/>
                              <w:bCs/>
                              <w:color w:val="28348B"/>
                            </w:rPr>
                            <w:fldChar w:fldCharType="separate"/>
                          </w:r>
                          <w:r w:rsidR="00132C39">
                            <w:rPr>
                              <w:b/>
                              <w:bCs/>
                              <w:noProof/>
                              <w:color w:val="28348B"/>
                            </w:rPr>
                            <w:t>5</w:t>
                          </w:r>
                          <w:r w:rsidRPr="00E8265D">
                            <w:rPr>
                              <w:b/>
                              <w:bCs/>
                              <w:color w:val="2834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F0627" id="_x0000_t202" coordsize="21600,21600" o:spt="202" path="m,l,21600r21600,l21600,xe">
              <v:stroke joinstyle="miter"/>
              <v:path gradientshapeok="t" o:connecttype="rect"/>
            </v:shapetype>
            <v:shape id="Zone de texte 52" o:spid="_x0000_s1026" type="#_x0000_t202" style="position:absolute;left:0;text-align:left;margin-left:245.6pt;margin-top:2.5pt;width:266.6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" filled="f" stroked="f" strokeweight=".5pt">
              <v:textbox>
                <w:txbxContent>
                  <w:p w14:paraId="6A0BF1D8" w14:textId="77777777" w:rsidR="005C34E2" w:rsidRPr="00E8265D" w:rsidRDefault="005C34E2" w:rsidP="00E8265D">
                    <w:pPr>
                      <w:jc w:val="right"/>
                      <w:rPr>
                        <w:b/>
                        <w:bCs/>
                        <w:color w:val="28348B"/>
                      </w:rPr>
                    </w:pPr>
                    <w:r>
                      <w:rPr>
                        <w:b/>
                        <w:bCs/>
                        <w:color w:val="28348B"/>
                      </w:rPr>
                      <w:t xml:space="preserve">AAP « Écoles, collèges et lycées à identité remarquable »  </w:t>
                    </w:r>
                    <w:r w:rsidRPr="00E8265D">
                      <w:rPr>
                        <w:b/>
                        <w:bCs/>
                        <w:color w:val="28348B"/>
                      </w:rPr>
                      <w:t xml:space="preserve">- </w:t>
                    </w:r>
                    <w:r w:rsidRPr="00E8265D">
                      <w:rPr>
                        <w:b/>
                        <w:bCs/>
                        <w:color w:val="28348B"/>
                      </w:rPr>
                      <w:fldChar w:fldCharType="begin"/>
                    </w:r>
                    <w:r w:rsidRPr="00E8265D">
                      <w:rPr>
                        <w:b/>
                        <w:bCs/>
                        <w:color w:val="28348B"/>
                      </w:rPr>
                      <w:instrText>PAGE   \* MERGEFORMAT</w:instrText>
                    </w:r>
                    <w:r w:rsidRPr="00E8265D">
                      <w:rPr>
                        <w:b/>
                        <w:bCs/>
                        <w:color w:val="28348B"/>
                      </w:rPr>
                      <w:fldChar w:fldCharType="separate"/>
                    </w:r>
                    <w:r w:rsidR="00132C39">
                      <w:rPr>
                        <w:b/>
                        <w:bCs/>
                        <w:noProof/>
                        <w:color w:val="28348B"/>
                      </w:rPr>
                      <w:t>5</w:t>
                    </w:r>
                    <w:r w:rsidRPr="00E8265D">
                      <w:rPr>
                        <w:b/>
                        <w:bCs/>
                        <w:color w:val="2834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14560" behindDoc="0" locked="0" layoutInCell="1" allowOverlap="1" wp14:anchorId="610834E2" wp14:editId="12E1AF5A">
          <wp:simplePos x="0" y="0"/>
          <wp:positionH relativeFrom="page">
            <wp:align>left</wp:align>
          </wp:positionH>
          <wp:positionV relativeFrom="paragraph">
            <wp:posOffset>-539750</wp:posOffset>
          </wp:positionV>
          <wp:extent cx="7581900" cy="82172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75" cy="832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710BCB9" wp14:editId="58250BC7">
              <wp:simplePos x="0" y="0"/>
              <wp:positionH relativeFrom="page">
                <wp:posOffset>-38100</wp:posOffset>
              </wp:positionH>
              <wp:positionV relativeFrom="paragraph">
                <wp:posOffset>-2501265</wp:posOffset>
              </wp:positionV>
              <wp:extent cx="7589329" cy="861892"/>
              <wp:effectExtent l="0" t="0" r="0" b="0"/>
              <wp:wrapNone/>
              <wp:docPr id="55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329" cy="861892"/>
                      </a:xfrm>
                      <a:prstGeom prst="snip1Rect">
                        <a:avLst/>
                      </a:prstGeom>
                      <a:solidFill>
                        <a:srgbClr val="10BD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6A8A3" id="Rectangle 44" o:spid="_x0000_s1026" style="position:absolute;margin-left:-3pt;margin-top:-196.95pt;width:597.6pt;height:67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89329,86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" path="m,l7445677,r143652,143652l7589329,861892,,861892,,xe" fillcolor="#10bdd1" stroked="f" strokeweight="1pt">
              <v:stroke joinstyle="miter"/>
              <v:path arrowok="t" o:connecttype="custom" o:connectlocs="0,0;7445677,0;7589329,143652;7589329,861892;0,861892;0,0" o:connectangles="0,0,0,0,0,0"/>
              <w10:wrap anchorx="page"/>
            </v:shape>
          </w:pict>
        </mc:Fallback>
      </mc:AlternateContent>
    </w:r>
    <w:r>
      <w:rPr>
        <w:noProof/>
        <w:lang w:eastAsia="fr-FR"/>
      </w:rPr>
      <w:t xml:space="preserve"> </w:t>
    </w:r>
    <w:r w:rsidRPr="002F7559">
      <w:t xml:space="preserve"> </w:t>
    </w:r>
  </w:p>
  <w:p w14:paraId="33761F35" w14:textId="77777777" w:rsidR="005C34E2" w:rsidRDefault="005C34E2" w:rsidP="002F7559">
    <w:pPr>
      <w:pStyle w:val="En-tte"/>
      <w:jc w:val="center"/>
    </w:pPr>
    <w:r>
      <w:tab/>
    </w:r>
  </w:p>
  <w:p w14:paraId="1B537AF8" w14:textId="3C7EA33A" w:rsidR="005C34E2" w:rsidRDefault="005C34E2" w:rsidP="004E128F">
    <w:pPr>
      <w:pStyle w:val="En-tte"/>
      <w:tabs>
        <w:tab w:val="clear" w:pos="4536"/>
        <w:tab w:val="clear" w:pos="9072"/>
        <w:tab w:val="left" w:pos="18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9AD5" w14:textId="77777777" w:rsidR="005C34E2" w:rsidRDefault="005C34E2" w:rsidP="002F75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715584" behindDoc="0" locked="0" layoutInCell="1" allowOverlap="1" wp14:anchorId="1A78167F" wp14:editId="0C03CE25">
          <wp:simplePos x="0" y="0"/>
          <wp:positionH relativeFrom="page">
            <wp:align>left</wp:align>
          </wp:positionH>
          <wp:positionV relativeFrom="paragraph">
            <wp:posOffset>-539750</wp:posOffset>
          </wp:positionV>
          <wp:extent cx="7581900" cy="1090891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903" cy="110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9082A46" wp14:editId="194A8830">
              <wp:simplePos x="0" y="0"/>
              <wp:positionH relativeFrom="page">
                <wp:posOffset>-276225</wp:posOffset>
              </wp:positionH>
              <wp:positionV relativeFrom="page">
                <wp:posOffset>-3209925</wp:posOffset>
              </wp:positionV>
              <wp:extent cx="7588381" cy="329184"/>
              <wp:effectExtent l="0" t="0" r="2540" b="0"/>
              <wp:wrapNone/>
              <wp:docPr id="58" name="Rectangle 58" descr="Rectangle color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10BD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08521E" id="Rectangle 58" o:spid="_x0000_s1026" alt="Rectangle coloré" style="position:absolute;margin-left:-21.75pt;margin-top:-252.75pt;width:597.5pt;height:25.9pt;z-index:25172275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" fillcolor="#10bdd1" stroked="f" strokeweight="1pt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B575B39" wp14:editId="415385FB">
              <wp:simplePos x="0" y="0"/>
              <wp:positionH relativeFrom="page">
                <wp:posOffset>-38100</wp:posOffset>
              </wp:positionH>
              <wp:positionV relativeFrom="paragraph">
                <wp:posOffset>-2501265</wp:posOffset>
              </wp:positionV>
              <wp:extent cx="7589329" cy="861892"/>
              <wp:effectExtent l="0" t="0" r="0" b="0"/>
              <wp:wrapNone/>
              <wp:docPr id="60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329" cy="861892"/>
                      </a:xfrm>
                      <a:prstGeom prst="snip1Rect">
                        <a:avLst/>
                      </a:prstGeom>
                      <a:solidFill>
                        <a:srgbClr val="10BD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F15A6" id="Rectangle 44" o:spid="_x0000_s1026" style="position:absolute;margin-left:-3pt;margin-top:-196.95pt;width:597.6pt;height:67.8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89329,86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" path="m,l7445677,r143652,143652l7589329,861892,,861892,,xe" fillcolor="#10bdd1" stroked="f" strokeweight="1pt">
              <v:stroke joinstyle="miter"/>
              <v:path arrowok="t" o:connecttype="custom" o:connectlocs="0,0;7445677,0;7589329,143652;7589329,861892;0,861892;0,0" o:connectangles="0,0,0,0,0,0"/>
              <w10:wrap anchorx="page"/>
            </v:shape>
          </w:pict>
        </mc:Fallback>
      </mc:AlternateContent>
    </w:r>
    <w:r>
      <w:rPr>
        <w:noProof/>
        <w:lang w:eastAsia="fr-FR"/>
      </w:rPr>
      <w:t xml:space="preserve"> </w:t>
    </w:r>
    <w:r w:rsidRPr="002F7559">
      <w:t xml:space="preserve"> </w:t>
    </w:r>
  </w:p>
  <w:p w14:paraId="3D0F8577" w14:textId="77777777" w:rsidR="005C34E2" w:rsidRDefault="005C34E2" w:rsidP="002F7559">
    <w:pPr>
      <w:pStyle w:val="En-tte"/>
      <w:jc w:val="center"/>
    </w:pPr>
    <w:r>
      <w:tab/>
    </w:r>
  </w:p>
  <w:p w14:paraId="178006E4" w14:textId="77777777" w:rsidR="005C34E2" w:rsidRDefault="005C34E2" w:rsidP="0073308D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BF07" w14:textId="77777777" w:rsidR="005C34E2" w:rsidRDefault="005C34E2" w:rsidP="002F75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710464" behindDoc="0" locked="0" layoutInCell="1" allowOverlap="1" wp14:anchorId="6C8C9401" wp14:editId="6816D728">
          <wp:simplePos x="0" y="0"/>
          <wp:positionH relativeFrom="page">
            <wp:align>left</wp:align>
          </wp:positionH>
          <wp:positionV relativeFrom="paragraph">
            <wp:posOffset>-539750</wp:posOffset>
          </wp:positionV>
          <wp:extent cx="7581900" cy="1090891"/>
          <wp:effectExtent l="0" t="0" r="0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903" cy="110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F490FD8" wp14:editId="40F1A40A">
              <wp:simplePos x="0" y="0"/>
              <wp:positionH relativeFrom="page">
                <wp:posOffset>-276225</wp:posOffset>
              </wp:positionH>
              <wp:positionV relativeFrom="page">
                <wp:posOffset>-3209925</wp:posOffset>
              </wp:positionV>
              <wp:extent cx="7588381" cy="329184"/>
              <wp:effectExtent l="0" t="0" r="2540" b="0"/>
              <wp:wrapNone/>
              <wp:docPr id="46" name="Rectangle 46" descr="Rectangle coloré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381" cy="329184"/>
                      </a:xfrm>
                      <a:prstGeom prst="rect">
                        <a:avLst/>
                      </a:prstGeom>
                      <a:solidFill>
                        <a:srgbClr val="10BD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45E07" id="Rectangle 46" o:spid="_x0000_s1026" alt="Rectangle coloré" style="position:absolute;margin-left:-21.75pt;margin-top:-252.75pt;width:597.5pt;height:25.9pt;z-index:2517125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" fillcolor="#10bdd1" stroked="f" strokeweight="1pt"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12EF3EB" wp14:editId="51504182">
              <wp:simplePos x="0" y="0"/>
              <wp:positionH relativeFrom="page">
                <wp:posOffset>-38100</wp:posOffset>
              </wp:positionH>
              <wp:positionV relativeFrom="paragraph">
                <wp:posOffset>-2501265</wp:posOffset>
              </wp:positionV>
              <wp:extent cx="7589329" cy="861892"/>
              <wp:effectExtent l="0" t="0" r="0" b="0"/>
              <wp:wrapNone/>
              <wp:docPr id="47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329" cy="861892"/>
                      </a:xfrm>
                      <a:prstGeom prst="snip1Rect">
                        <a:avLst/>
                      </a:prstGeom>
                      <a:solidFill>
                        <a:srgbClr val="10BD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202F8B" id="Rectangle 44" o:spid="_x0000_s1026" style="position:absolute;margin-left:-3pt;margin-top:-196.95pt;width:597.6pt;height:67.8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89329,86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" path="m,l7445677,r143652,143652l7589329,861892,,861892,,xe" fillcolor="#10bdd1" stroked="f" strokeweight="1pt">
              <v:stroke joinstyle="miter"/>
              <v:path arrowok="t" o:connecttype="custom" o:connectlocs="0,0;7445677,0;7589329,143652;7589329,861892;0,861892;0,0" o:connectangles="0,0,0,0,0,0"/>
              <w10:wrap anchorx="page"/>
            </v:shape>
          </w:pict>
        </mc:Fallback>
      </mc:AlternateContent>
    </w:r>
    <w:r>
      <w:rPr>
        <w:noProof/>
        <w:lang w:eastAsia="fr-FR"/>
      </w:rPr>
      <w:t xml:space="preserve"> </w:t>
    </w:r>
    <w:r w:rsidRPr="002F7559">
      <w:t xml:space="preserve"> </w:t>
    </w:r>
  </w:p>
  <w:p w14:paraId="7F674E19" w14:textId="77777777" w:rsidR="005C34E2" w:rsidRDefault="005C34E2" w:rsidP="002F7559">
    <w:pPr>
      <w:pStyle w:val="En-tte"/>
      <w:jc w:val="center"/>
    </w:pPr>
    <w:r>
      <w:tab/>
    </w:r>
  </w:p>
  <w:p w14:paraId="392C1E20" w14:textId="77777777" w:rsidR="005C34E2" w:rsidRDefault="005C34E2" w:rsidP="0073308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32F"/>
    <w:multiLevelType w:val="multilevel"/>
    <w:tmpl w:val="7DE8B1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03BB6"/>
    <w:multiLevelType w:val="hybridMultilevel"/>
    <w:tmpl w:val="FF8E8B02"/>
    <w:lvl w:ilvl="0" w:tplc="830493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7965"/>
    <w:multiLevelType w:val="hybridMultilevel"/>
    <w:tmpl w:val="D7A8EFEC"/>
    <w:lvl w:ilvl="0" w:tplc="B43E5DBE">
      <w:numFmt w:val="bullet"/>
      <w:lvlText w:val="-"/>
      <w:lvlJc w:val="left"/>
      <w:pPr>
        <w:ind w:left="720" w:hanging="360"/>
      </w:pPr>
      <w:rPr>
        <w:rFonts w:ascii="Calibri Light" w:eastAsia="SimSun;宋体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D19"/>
    <w:multiLevelType w:val="hybridMultilevel"/>
    <w:tmpl w:val="9F96B3E6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E6E6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06BB6"/>
    <w:multiLevelType w:val="multilevel"/>
    <w:tmpl w:val="0C02F4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4C5A6073"/>
    <w:multiLevelType w:val="hybridMultilevel"/>
    <w:tmpl w:val="FF003186"/>
    <w:lvl w:ilvl="0" w:tplc="BCD27DB4">
      <w:numFmt w:val="bullet"/>
      <w:lvlText w:val="-"/>
      <w:lvlJc w:val="left"/>
      <w:pPr>
        <w:ind w:left="720" w:hanging="360"/>
      </w:pPr>
      <w:rPr>
        <w:rFonts w:ascii="Calibri Light" w:eastAsia="SimSun;宋体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5229B"/>
    <w:multiLevelType w:val="hybridMultilevel"/>
    <w:tmpl w:val="49301B6C"/>
    <w:lvl w:ilvl="0" w:tplc="4F222ED6">
      <w:start w:val="3"/>
      <w:numFmt w:val="bullet"/>
      <w:lvlText w:val="-"/>
      <w:lvlJc w:val="left"/>
      <w:pPr>
        <w:ind w:left="390" w:hanging="360"/>
      </w:pPr>
      <w:rPr>
        <w:rFonts w:ascii="Calibri" w:eastAsia="SimSun;宋体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5C31085A"/>
    <w:multiLevelType w:val="hybridMultilevel"/>
    <w:tmpl w:val="149C0DA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E6E6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A2A43"/>
    <w:multiLevelType w:val="hybridMultilevel"/>
    <w:tmpl w:val="15C8ED4C"/>
    <w:lvl w:ilvl="0" w:tplc="830493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F58F9"/>
    <w:multiLevelType w:val="hybridMultilevel"/>
    <w:tmpl w:val="04324C32"/>
    <w:lvl w:ilvl="0" w:tplc="830493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F1516"/>
    <w:multiLevelType w:val="hybridMultilevel"/>
    <w:tmpl w:val="3C74BEA6"/>
    <w:lvl w:ilvl="0" w:tplc="59326F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E6E6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21B20"/>
    <w:multiLevelType w:val="hybridMultilevel"/>
    <w:tmpl w:val="97202FE0"/>
    <w:lvl w:ilvl="0" w:tplc="8EC476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E6E6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131DD"/>
    <w:multiLevelType w:val="hybridMultilevel"/>
    <w:tmpl w:val="4E7691E4"/>
    <w:lvl w:ilvl="0" w:tplc="830493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71AD0"/>
    <w:multiLevelType w:val="hybridMultilevel"/>
    <w:tmpl w:val="BEE25E22"/>
    <w:lvl w:ilvl="0" w:tplc="830493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E676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61EA5"/>
    <w:multiLevelType w:val="multilevel"/>
    <w:tmpl w:val="8AE279A6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7F2509AA"/>
    <w:multiLevelType w:val="hybridMultilevel"/>
    <w:tmpl w:val="F4A6070E"/>
    <w:lvl w:ilvl="0" w:tplc="3A3699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E6E6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7"/>
  </w:num>
  <w:num w:numId="16">
    <w:abstractNumId w:val="1"/>
  </w:num>
  <w:num w:numId="17">
    <w:abstractNumId w:val="9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A9"/>
    <w:rsid w:val="00010863"/>
    <w:rsid w:val="00022390"/>
    <w:rsid w:val="00037FF5"/>
    <w:rsid w:val="00042D62"/>
    <w:rsid w:val="00044EB1"/>
    <w:rsid w:val="00056716"/>
    <w:rsid w:val="00062BE7"/>
    <w:rsid w:val="00096C52"/>
    <w:rsid w:val="000A13BB"/>
    <w:rsid w:val="000B3B8A"/>
    <w:rsid w:val="000B46D4"/>
    <w:rsid w:val="000B551B"/>
    <w:rsid w:val="000C4F48"/>
    <w:rsid w:val="000D60F9"/>
    <w:rsid w:val="001046A9"/>
    <w:rsid w:val="00107E57"/>
    <w:rsid w:val="00132C39"/>
    <w:rsid w:val="00134DD5"/>
    <w:rsid w:val="00146BDE"/>
    <w:rsid w:val="00175218"/>
    <w:rsid w:val="00184F1A"/>
    <w:rsid w:val="00186CD6"/>
    <w:rsid w:val="00187906"/>
    <w:rsid w:val="001A2CA1"/>
    <w:rsid w:val="00205E23"/>
    <w:rsid w:val="00207CE8"/>
    <w:rsid w:val="0021043E"/>
    <w:rsid w:val="00222ADF"/>
    <w:rsid w:val="00251F5B"/>
    <w:rsid w:val="00282B74"/>
    <w:rsid w:val="002A0172"/>
    <w:rsid w:val="002B3BA9"/>
    <w:rsid w:val="002C25D0"/>
    <w:rsid w:val="002C4CD5"/>
    <w:rsid w:val="002D64BB"/>
    <w:rsid w:val="002E539F"/>
    <w:rsid w:val="002E5BB9"/>
    <w:rsid w:val="002F7559"/>
    <w:rsid w:val="00305194"/>
    <w:rsid w:val="003249A9"/>
    <w:rsid w:val="00326096"/>
    <w:rsid w:val="003372FB"/>
    <w:rsid w:val="0036424A"/>
    <w:rsid w:val="00372065"/>
    <w:rsid w:val="0038623F"/>
    <w:rsid w:val="00386BE6"/>
    <w:rsid w:val="00393555"/>
    <w:rsid w:val="003A751C"/>
    <w:rsid w:val="003B1E34"/>
    <w:rsid w:val="003B2BD0"/>
    <w:rsid w:val="003B425E"/>
    <w:rsid w:val="003E153D"/>
    <w:rsid w:val="003E231C"/>
    <w:rsid w:val="003E5DCA"/>
    <w:rsid w:val="003F345B"/>
    <w:rsid w:val="00430C97"/>
    <w:rsid w:val="00447D39"/>
    <w:rsid w:val="004553EB"/>
    <w:rsid w:val="00462F71"/>
    <w:rsid w:val="00466D78"/>
    <w:rsid w:val="004810C3"/>
    <w:rsid w:val="004C3DB0"/>
    <w:rsid w:val="004D5FED"/>
    <w:rsid w:val="004E128F"/>
    <w:rsid w:val="004E4168"/>
    <w:rsid w:val="00517EA3"/>
    <w:rsid w:val="0052205D"/>
    <w:rsid w:val="00557197"/>
    <w:rsid w:val="00572D18"/>
    <w:rsid w:val="005811EA"/>
    <w:rsid w:val="005840E3"/>
    <w:rsid w:val="0059449D"/>
    <w:rsid w:val="005B3F10"/>
    <w:rsid w:val="005B570F"/>
    <w:rsid w:val="005C34E2"/>
    <w:rsid w:val="005F73E3"/>
    <w:rsid w:val="00601234"/>
    <w:rsid w:val="00620550"/>
    <w:rsid w:val="0062181B"/>
    <w:rsid w:val="0065773B"/>
    <w:rsid w:val="0067057F"/>
    <w:rsid w:val="006866C5"/>
    <w:rsid w:val="00696100"/>
    <w:rsid w:val="006B11D6"/>
    <w:rsid w:val="006C6B4D"/>
    <w:rsid w:val="006C6E6B"/>
    <w:rsid w:val="006E4431"/>
    <w:rsid w:val="006F25B6"/>
    <w:rsid w:val="006F4ABD"/>
    <w:rsid w:val="00707853"/>
    <w:rsid w:val="0071729B"/>
    <w:rsid w:val="0073308D"/>
    <w:rsid w:val="00762DA2"/>
    <w:rsid w:val="007704FE"/>
    <w:rsid w:val="007743A1"/>
    <w:rsid w:val="0077673E"/>
    <w:rsid w:val="00785258"/>
    <w:rsid w:val="007A0793"/>
    <w:rsid w:val="007C2BDB"/>
    <w:rsid w:val="007C79F6"/>
    <w:rsid w:val="0080398C"/>
    <w:rsid w:val="0081651B"/>
    <w:rsid w:val="0082431B"/>
    <w:rsid w:val="0086521B"/>
    <w:rsid w:val="00876C5C"/>
    <w:rsid w:val="00876FE6"/>
    <w:rsid w:val="008B7619"/>
    <w:rsid w:val="008C2547"/>
    <w:rsid w:val="008C4771"/>
    <w:rsid w:val="008C60B0"/>
    <w:rsid w:val="008D5808"/>
    <w:rsid w:val="00926EE3"/>
    <w:rsid w:val="00964278"/>
    <w:rsid w:val="009962CA"/>
    <w:rsid w:val="009A257F"/>
    <w:rsid w:val="009B1C35"/>
    <w:rsid w:val="009D635B"/>
    <w:rsid w:val="009F1177"/>
    <w:rsid w:val="009F3AA6"/>
    <w:rsid w:val="009F4CEE"/>
    <w:rsid w:val="00A05AE6"/>
    <w:rsid w:val="00A24171"/>
    <w:rsid w:val="00A32BB2"/>
    <w:rsid w:val="00A42B4F"/>
    <w:rsid w:val="00A527FC"/>
    <w:rsid w:val="00A72B5E"/>
    <w:rsid w:val="00A923C7"/>
    <w:rsid w:val="00AC3297"/>
    <w:rsid w:val="00AC556E"/>
    <w:rsid w:val="00AF6E3C"/>
    <w:rsid w:val="00B37B63"/>
    <w:rsid w:val="00B44F09"/>
    <w:rsid w:val="00B5402B"/>
    <w:rsid w:val="00B617A3"/>
    <w:rsid w:val="00B70EA0"/>
    <w:rsid w:val="00B731FE"/>
    <w:rsid w:val="00BA5104"/>
    <w:rsid w:val="00BA7741"/>
    <w:rsid w:val="00BB46CE"/>
    <w:rsid w:val="00BB6523"/>
    <w:rsid w:val="00BC189C"/>
    <w:rsid w:val="00BD23FA"/>
    <w:rsid w:val="00BE2648"/>
    <w:rsid w:val="00BE746F"/>
    <w:rsid w:val="00BF59B8"/>
    <w:rsid w:val="00C01D74"/>
    <w:rsid w:val="00C04329"/>
    <w:rsid w:val="00C24097"/>
    <w:rsid w:val="00C367A7"/>
    <w:rsid w:val="00C84B7F"/>
    <w:rsid w:val="00C94C63"/>
    <w:rsid w:val="00CC4B7C"/>
    <w:rsid w:val="00CD06A8"/>
    <w:rsid w:val="00CD4612"/>
    <w:rsid w:val="00CE2478"/>
    <w:rsid w:val="00D04BC1"/>
    <w:rsid w:val="00D4031E"/>
    <w:rsid w:val="00D5700B"/>
    <w:rsid w:val="00D67B25"/>
    <w:rsid w:val="00D93156"/>
    <w:rsid w:val="00DC2134"/>
    <w:rsid w:val="00DD0326"/>
    <w:rsid w:val="00DF26FF"/>
    <w:rsid w:val="00E04169"/>
    <w:rsid w:val="00E04A6B"/>
    <w:rsid w:val="00E152EA"/>
    <w:rsid w:val="00E41EDD"/>
    <w:rsid w:val="00E5377E"/>
    <w:rsid w:val="00E8265D"/>
    <w:rsid w:val="00E83833"/>
    <w:rsid w:val="00E93DEF"/>
    <w:rsid w:val="00EA1399"/>
    <w:rsid w:val="00EB2807"/>
    <w:rsid w:val="00ED6A87"/>
    <w:rsid w:val="00EE0D02"/>
    <w:rsid w:val="00EE14E2"/>
    <w:rsid w:val="00EE49D5"/>
    <w:rsid w:val="00F535D4"/>
    <w:rsid w:val="00F86A3C"/>
    <w:rsid w:val="00F90826"/>
    <w:rsid w:val="00F95029"/>
    <w:rsid w:val="00FA035A"/>
    <w:rsid w:val="00FC343D"/>
    <w:rsid w:val="00FD2E40"/>
    <w:rsid w:val="00FD4B4C"/>
    <w:rsid w:val="00FE64C2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B2DE67"/>
  <w15:docId w15:val="{6D8BAB62-CE39-46AE-9F03-49C257FD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  <w:jc w:val="both"/>
    </w:pPr>
    <w:rPr>
      <w:rFonts w:ascii="Calibri Light" w:eastAsia="SimSun;宋体" w:hAnsi="Calibri Light" w:cs="Times New Roman"/>
      <w:kern w:val="2"/>
      <w:sz w:val="20"/>
      <w:lang w:bidi="ar-SA"/>
    </w:rPr>
  </w:style>
  <w:style w:type="paragraph" w:styleId="Titre1">
    <w:name w:val="heading 1"/>
    <w:basedOn w:val="Normal"/>
    <w:next w:val="Normal"/>
    <w:link w:val="Titre1Car"/>
    <w:qFormat/>
    <w:rsid w:val="00062BE7"/>
    <w:pPr>
      <w:keepNext/>
      <w:numPr>
        <w:numId w:val="2"/>
      </w:numPr>
      <w:spacing w:before="170" w:after="57"/>
      <w:contextualSpacing/>
      <w:jc w:val="center"/>
      <w:outlineLvl w:val="0"/>
    </w:pPr>
    <w:rPr>
      <w:rFonts w:ascii="Calibri" w:hAnsi="Calibri" w:cs="Arial"/>
      <w:b/>
      <w:bCs/>
      <w:caps/>
      <w:color w:val="EE6767"/>
      <w:sz w:val="22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contextualSpacing/>
      <w:outlineLvl w:val="1"/>
    </w:pPr>
    <w:rPr>
      <w:rFonts w:ascii="Calibri" w:eastAsia="Times New Roman" w:hAnsi="Calibri" w:cs="Arial"/>
      <w:b/>
      <w:bCs/>
      <w:color w:val="00BDCF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num" w:pos="0"/>
      </w:tabs>
      <w:suppressAutoHyphens w:val="0"/>
      <w:spacing w:before="57" w:after="57"/>
      <w:outlineLvl w:val="2"/>
    </w:pPr>
    <w:rPr>
      <w:rFonts w:ascii="Calibri" w:hAnsi="Calibri"/>
      <w:b/>
      <w:bCs/>
      <w:color w:val="D2008B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num" w:pos="0"/>
      </w:tabs>
      <w:ind w:left="432" w:hanging="432"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widowControl/>
      <w:tabs>
        <w:tab w:val="num" w:pos="0"/>
      </w:tabs>
      <w:suppressAutoHyphens w:val="0"/>
      <w:ind w:left="432" w:hanging="432"/>
      <w:outlineLvl w:val="6"/>
    </w:pPr>
    <w:rPr>
      <w:rFonts w:ascii="Comic Sans MS" w:eastAsia="Times New Roman" w:hAnsi="Comic Sans MS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eastAsia="SimSun;宋体" w:hAnsi="Wingdings" w:cs="Times New Roman"/>
      <w:b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SimSun;宋体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Wingdings" w:eastAsia="Times New Roman" w:hAnsi="Wingdings" w:cs="Tahoma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SimSun;宋体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SimSun;宋体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alibri" w:eastAsia="Calibri" w:hAnsi="Calibri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Times New Roman" w:eastAsia="SimSun;宋体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SimSun;宋体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Times New Roman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eastAsia="SimSun;宋体" w:hAnsi="Wingdings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SimSun;宋体" w:hAnsi="Times New Roman" w:cs="Times New Roman"/>
    </w:rPr>
  </w:style>
  <w:style w:type="character" w:customStyle="1" w:styleId="WW8Num29z1">
    <w:name w:val="WW8Num29z1"/>
    <w:qFormat/>
    <w:rPr>
      <w:rFonts w:ascii="Wingdings" w:eastAsia="SimSun;宋体" w:hAnsi="Wingdings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4">
    <w:name w:val="WW8Num29z4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SimSun;宋体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Caractresdenumrotation">
    <w:name w:val="Caractères de numérotation"/>
    <w:qFormat/>
    <w:rPr>
      <w:rFonts w:ascii="Calibri Light" w:hAnsi="Calibri Light"/>
      <w:b/>
      <w:bCs/>
      <w:color w:val="D2008B"/>
    </w:rPr>
  </w:style>
  <w:style w:type="character" w:styleId="Numrodepage">
    <w:name w:val="page number"/>
    <w:basedOn w:val="Policepardfaut"/>
  </w:style>
  <w:style w:type="character" w:customStyle="1" w:styleId="Puces">
    <w:name w:val="Puces"/>
    <w:qFormat/>
    <w:rPr>
      <w:rFonts w:ascii="OpenSymbol" w:eastAsia="OpenSymbol" w:hAnsi="OpenSymbol" w:cs="OpenSymbol"/>
      <w:color w:val="D2008B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paragraph" w:styleId="Titre">
    <w:name w:val="Title"/>
    <w:basedOn w:val="Normal"/>
    <w:next w:val="Corpsdetexte"/>
    <w:link w:val="TitreCar"/>
    <w:qFormat/>
    <w:pPr>
      <w:jc w:val="center"/>
    </w:pPr>
    <w:rPr>
      <w:rFonts w:ascii="Calibri" w:hAnsi="Calibri"/>
      <w:b/>
      <w:bCs/>
      <w:smallCaps/>
      <w:color w:val="D2008B"/>
      <w:sz w:val="48"/>
      <w:szCs w:val="48"/>
    </w:rPr>
  </w:style>
  <w:style w:type="paragraph" w:styleId="Corpsdetexte">
    <w:name w:val="Body Text"/>
    <w:basedOn w:val="Normal"/>
    <w:pPr>
      <w:spacing w:before="57" w:after="57"/>
      <w:contextualSpacing/>
    </w:pPr>
    <w:rPr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widowControl/>
      <w:suppressAutoHyphens w:val="0"/>
      <w:jc w:val="center"/>
    </w:pPr>
    <w:rPr>
      <w:rFonts w:eastAsia="Times New Roman"/>
      <w:sz w:val="16"/>
      <w:szCs w:val="16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qFormat/>
    <w:rPr>
      <w:rFonts w:ascii="Arial" w:hAnsi="Arial" w:cs="Arial"/>
      <w:szCs w:val="20"/>
    </w:rPr>
  </w:style>
  <w:style w:type="paragraph" w:styleId="Paragraphedeliste">
    <w:name w:val="List Paragraph"/>
    <w:basedOn w:val="Normal"/>
    <w:uiPriority w:val="34"/>
    <w:qFormat/>
    <w:pPr>
      <w:widowControl/>
      <w:suppressAutoHyphens w:val="0"/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Retraitcorpsdetexte">
    <w:name w:val="Body Text Indent"/>
    <w:basedOn w:val="Normal"/>
    <w:pPr>
      <w:widowControl/>
      <w:suppressAutoHyphens w:val="0"/>
      <w:ind w:firstLine="708"/>
    </w:pPr>
    <w:rPr>
      <w:rFonts w:eastAsia="Times New Roman"/>
    </w:rPr>
  </w:style>
  <w:style w:type="paragraph" w:styleId="PrformatHTML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paragraph" w:styleId="Sous-titre">
    <w:name w:val="Subtitle"/>
    <w:basedOn w:val="Normal"/>
    <w:next w:val="Corpsdetexte"/>
    <w:qFormat/>
    <w:pPr>
      <w:spacing w:before="62" w:after="170"/>
      <w:jc w:val="center"/>
    </w:pPr>
    <w:rPr>
      <w:rFonts w:ascii="Calibri" w:hAnsi="Calibri"/>
      <w:smallCaps/>
      <w:color w:val="00BDCF"/>
      <w:sz w:val="32"/>
      <w:szCs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Marquedecommentaire">
    <w:name w:val="annotation reference"/>
    <w:basedOn w:val="Policepardfaut"/>
    <w:uiPriority w:val="99"/>
    <w:semiHidden/>
    <w:unhideWhenUsed/>
    <w:rsid w:val="00AC32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32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3297"/>
    <w:rPr>
      <w:rFonts w:ascii="Calibri Light" w:eastAsia="SimSun;宋体" w:hAnsi="Calibri Light" w:cs="Times New Roman"/>
      <w:kern w:val="2"/>
      <w:sz w:val="20"/>
      <w:szCs w:val="20"/>
      <w:lang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2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297"/>
    <w:rPr>
      <w:rFonts w:ascii="Calibri Light" w:eastAsia="SimSun;宋体" w:hAnsi="Calibri Light" w:cs="Times New Roman"/>
      <w:b/>
      <w:bCs/>
      <w:kern w:val="2"/>
      <w:sz w:val="20"/>
      <w:szCs w:val="20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297"/>
    <w:rPr>
      <w:rFonts w:ascii="Segoe UI" w:eastAsia="SimSun;宋体" w:hAnsi="Segoe UI" w:cs="Segoe UI"/>
      <w:kern w:val="2"/>
      <w:sz w:val="18"/>
      <w:szCs w:val="18"/>
      <w:lang w:bidi="ar-SA"/>
    </w:rPr>
  </w:style>
  <w:style w:type="paragraph" w:customStyle="1" w:styleId="Style1">
    <w:name w:val="Style1"/>
    <w:basedOn w:val="Titre1"/>
    <w:link w:val="Style1Car"/>
    <w:qFormat/>
    <w:rsid w:val="00EA1399"/>
    <w:pPr>
      <w:shd w:val="clear" w:color="auto" w:fill="28348B"/>
    </w:pPr>
    <w:rPr>
      <w:color w:val="FFFFFF" w:themeColor="background1"/>
      <w:sz w:val="24"/>
    </w:rPr>
  </w:style>
  <w:style w:type="table" w:styleId="Grilledutableau">
    <w:name w:val="Table Grid"/>
    <w:basedOn w:val="TableauNormal"/>
    <w:uiPriority w:val="39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A1399"/>
    <w:rPr>
      <w:rFonts w:ascii="Calibri" w:eastAsia="SimSun;宋体" w:hAnsi="Calibri" w:cs="Arial"/>
      <w:b/>
      <w:bCs/>
      <w:caps/>
      <w:color w:val="EE6767"/>
      <w:kern w:val="2"/>
      <w:sz w:val="22"/>
      <w:lang w:bidi="ar-SA"/>
    </w:rPr>
  </w:style>
  <w:style w:type="character" w:customStyle="1" w:styleId="Style1Car">
    <w:name w:val="Style1 Car"/>
    <w:basedOn w:val="Titre1Car"/>
    <w:link w:val="Style1"/>
    <w:rsid w:val="00EA1399"/>
    <w:rPr>
      <w:rFonts w:ascii="Calibri" w:eastAsia="SimSun;宋体" w:hAnsi="Calibri" w:cs="Arial"/>
      <w:b/>
      <w:bCs/>
      <w:caps/>
      <w:color w:val="FFFFFF" w:themeColor="background1"/>
      <w:kern w:val="2"/>
      <w:sz w:val="22"/>
      <w:shd w:val="clear" w:color="auto" w:fill="28348B"/>
      <w:lang w:bidi="ar-SA"/>
    </w:rPr>
  </w:style>
  <w:style w:type="character" w:styleId="Textedelespacerserv">
    <w:name w:val="Placeholder Text"/>
    <w:basedOn w:val="Policepardfaut"/>
    <w:uiPriority w:val="99"/>
    <w:semiHidden/>
    <w:rsid w:val="00964278"/>
    <w:rPr>
      <w:color w:val="808080"/>
    </w:rPr>
  </w:style>
  <w:style w:type="paragraph" w:customStyle="1" w:styleId="Coordonnes">
    <w:name w:val="Coordonnées"/>
    <w:basedOn w:val="Normal"/>
    <w:uiPriority w:val="12"/>
    <w:qFormat/>
    <w:rsid w:val="002F7559"/>
    <w:pPr>
      <w:widowControl/>
      <w:suppressAutoHyphens w:val="0"/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lang w:eastAsia="en-US"/>
    </w:rPr>
  </w:style>
  <w:style w:type="paragraph" w:styleId="Sansinterligne">
    <w:name w:val="No Spacing"/>
    <w:link w:val="SansinterligneCar"/>
    <w:uiPriority w:val="1"/>
    <w:qFormat/>
    <w:rsid w:val="002F7559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F7559"/>
    <w:rPr>
      <w:rFonts w:asciiTheme="minorHAnsi" w:eastAsiaTheme="minorEastAsia" w:hAnsiTheme="minorHAnsi" w:cstheme="minorBidi"/>
      <w:sz w:val="22"/>
      <w:szCs w:val="22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81651B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A2CA1"/>
    <w:rPr>
      <w:rFonts w:ascii="Calibri Light" w:eastAsia="SimSun;宋体" w:hAnsi="Calibri Light" w:cs="Times New Roman"/>
      <w:kern w:val="2"/>
      <w:sz w:val="20"/>
      <w:lang w:bidi="ar-SA"/>
    </w:rPr>
  </w:style>
  <w:style w:type="character" w:customStyle="1" w:styleId="TitreCar">
    <w:name w:val="Titre Car"/>
    <w:basedOn w:val="Policepardfaut"/>
    <w:link w:val="Titre"/>
    <w:rsid w:val="00557197"/>
    <w:rPr>
      <w:rFonts w:ascii="Calibri" w:eastAsia="SimSun;宋体" w:hAnsi="Calibri" w:cs="Times New Roman"/>
      <w:b/>
      <w:bCs/>
      <w:smallCaps/>
      <w:color w:val="D2008B"/>
      <w:kern w:val="2"/>
      <w:sz w:val="48"/>
      <w:szCs w:val="48"/>
      <w:lang w:bidi="ar-SA"/>
    </w:rPr>
  </w:style>
  <w:style w:type="table" w:customStyle="1" w:styleId="TableauGrille1Clair-Accentuation21">
    <w:name w:val="Tableau Grille 1 Clair - Accentuation 21"/>
    <w:basedOn w:val="TableauNormal"/>
    <w:next w:val="TableauGrille1Clair-Accentuation2"/>
    <w:uiPriority w:val="46"/>
    <w:rsid w:val="00B44F09"/>
    <w:tblPr>
      <w:tblStyleRowBandSize w:val="1"/>
      <w:tblStyleColBandSize w:val="1"/>
      <w:tblInd w:w="0" w:type="dxa"/>
      <w:tblBorders>
        <w:top w:val="single" w:sz="4" w:space="0" w:color="FA959A"/>
        <w:left w:val="single" w:sz="4" w:space="0" w:color="FA959A"/>
        <w:bottom w:val="single" w:sz="4" w:space="0" w:color="FA959A"/>
        <w:right w:val="single" w:sz="4" w:space="0" w:color="FA959A"/>
        <w:insideH w:val="single" w:sz="4" w:space="0" w:color="FA959A"/>
        <w:insideV w:val="single" w:sz="4" w:space="0" w:color="FA95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6068"/>
        </w:tcBorders>
      </w:tcPr>
    </w:tblStylePr>
    <w:tblStylePr w:type="lastRow">
      <w:rPr>
        <w:b/>
        <w:bCs/>
      </w:rPr>
      <w:tblPr/>
      <w:tcPr>
        <w:tcBorders>
          <w:top w:val="double" w:sz="2" w:space="0" w:color="F8606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44F09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01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8C6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usj\AppData\Local\Microsoft\Windows\INetCache\Content.Outlook\1WSRHJTB\modele-cite-educati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5D49-53F9-41CF-9879-B66CF5A7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modele-cite-educative</Template>
  <TotalTime>1</TotalTime>
  <Pages>11</Pages>
  <Words>812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dc:description/>
  <cp:lastModifiedBy>LECOCQ Coraline</cp:lastModifiedBy>
  <cp:revision>2</cp:revision>
  <cp:lastPrinted>2022-03-22T16:47:00Z</cp:lastPrinted>
  <dcterms:created xsi:type="dcterms:W3CDTF">2023-06-30T09:26:00Z</dcterms:created>
  <dcterms:modified xsi:type="dcterms:W3CDTF">2023-06-30T09:26:00Z</dcterms:modified>
  <dc:language>fr-FR</dc:language>
</cp:coreProperties>
</file>